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7"/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440"/>
        <w:gridCol w:w="4860"/>
      </w:tblGrid>
      <w:tr w:rsidR="00875A4F" w:rsidRPr="00934C96" w:rsidTr="004D6461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F" w:rsidRPr="00934C96" w:rsidRDefault="00875A4F" w:rsidP="00A26397">
            <w:pPr>
              <w:ind w:left="650" w:hanging="430"/>
              <w:jc w:val="center"/>
              <w:rPr>
                <w:b/>
                <w:bCs/>
              </w:rPr>
            </w:pPr>
          </w:p>
          <w:p w:rsidR="00875A4F" w:rsidRPr="00934C96" w:rsidRDefault="00875A4F" w:rsidP="00A26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875A4F" w:rsidRPr="00934C96" w:rsidRDefault="00875A4F" w:rsidP="00A26397">
            <w:pPr>
              <w:ind w:left="652" w:hanging="431"/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ЭСТО-АЛТАЙСК СЕЛƏНƏ</w:t>
            </w:r>
          </w:p>
          <w:p w:rsidR="00875A4F" w:rsidRPr="00934C96" w:rsidRDefault="00875A4F" w:rsidP="00A26397">
            <w:pPr>
              <w:ind w:left="652" w:hanging="431"/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МУНИЦИПАЛЬН Б</w:t>
            </w:r>
            <w:r w:rsidRPr="00934C96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934C96">
              <w:rPr>
                <w:b/>
                <w:bCs/>
                <w:sz w:val="20"/>
                <w:szCs w:val="20"/>
              </w:rPr>
              <w:t>РДЭЦИИН</w:t>
            </w:r>
          </w:p>
          <w:p w:rsidR="00875A4F" w:rsidRPr="00934C96" w:rsidRDefault="00875A4F" w:rsidP="00A26397">
            <w:pPr>
              <w:ind w:left="652" w:hanging="431"/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F" w:rsidRPr="00934C96" w:rsidRDefault="00875A4F" w:rsidP="00A26397">
            <w:pPr>
              <w:ind w:hanging="430"/>
              <w:jc w:val="center"/>
            </w:pPr>
            <w:r>
              <w:t xml:space="preserve">       </w:t>
            </w:r>
            <w:r w:rsidRPr="00C05FA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68.25pt;visibility:visible">
                  <v:imagedata r:id="rId5" o:title=""/>
                </v:shape>
              </w:pic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F" w:rsidRPr="00934C96" w:rsidRDefault="00875A4F" w:rsidP="00A26397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</w:p>
          <w:p w:rsidR="00875A4F" w:rsidRPr="00934C96" w:rsidRDefault="00875A4F" w:rsidP="00A26397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875A4F" w:rsidRPr="00934C96" w:rsidRDefault="00875A4F" w:rsidP="00A26397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875A4F" w:rsidRPr="00934C96" w:rsidRDefault="00875A4F" w:rsidP="00A26397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875A4F" w:rsidRPr="00934C96" w:rsidRDefault="00875A4F" w:rsidP="00A26397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  <w:r w:rsidRPr="00934C96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875A4F" w:rsidRPr="00934C96" w:rsidTr="004D6461">
        <w:trPr>
          <w:trHeight w:val="862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4F" w:rsidRPr="00934C96" w:rsidRDefault="00875A4F" w:rsidP="00A26397">
            <w:pPr>
              <w:tabs>
                <w:tab w:val="left" w:pos="2623"/>
              </w:tabs>
              <w:jc w:val="center"/>
              <w:rPr>
                <w:b/>
                <w:bCs/>
              </w:rPr>
            </w:pPr>
          </w:p>
          <w:p w:rsidR="00875A4F" w:rsidRPr="00934C96" w:rsidRDefault="00875A4F" w:rsidP="00A26397">
            <w:pPr>
              <w:tabs>
                <w:tab w:val="left" w:pos="2623"/>
              </w:tabs>
              <w:jc w:val="center"/>
              <w:rPr>
                <w:b/>
                <w:bCs/>
              </w:rPr>
            </w:pPr>
            <w:r w:rsidRPr="00934C96">
              <w:rPr>
                <w:b/>
                <w:bCs/>
                <w:sz w:val="20"/>
                <w:szCs w:val="20"/>
              </w:rPr>
              <w:t>359026, Республика Калмыкия, с. Эсто-Алтай, ул. Карла Маркса</w:t>
            </w:r>
          </w:p>
          <w:p w:rsidR="00875A4F" w:rsidRPr="00934C96" w:rsidRDefault="00875A4F" w:rsidP="00A263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4C96">
              <w:rPr>
                <w:b/>
                <w:bCs/>
                <w:sz w:val="20"/>
                <w:szCs w:val="20"/>
              </w:rPr>
              <w:t>ИНН</w:t>
            </w:r>
            <w:r w:rsidRPr="004D6461">
              <w:rPr>
                <w:b/>
                <w:bCs/>
                <w:sz w:val="20"/>
                <w:szCs w:val="20"/>
              </w:rPr>
              <w:t xml:space="preserve"> 0812900527, </w:t>
            </w:r>
            <w:r w:rsidRPr="00934C96">
              <w:rPr>
                <w:b/>
                <w:bCs/>
                <w:sz w:val="20"/>
                <w:szCs w:val="20"/>
              </w:rPr>
              <w:t>т</w:t>
            </w:r>
            <w:r w:rsidRPr="004D6461">
              <w:rPr>
                <w:b/>
                <w:bCs/>
                <w:sz w:val="20"/>
                <w:szCs w:val="20"/>
              </w:rPr>
              <w:t xml:space="preserve">. (84745) 98-2-41, </w:t>
            </w:r>
            <w:r w:rsidRPr="00934C96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D6461">
              <w:rPr>
                <w:b/>
                <w:bCs/>
                <w:sz w:val="20"/>
                <w:szCs w:val="20"/>
              </w:rPr>
              <w:t>-</w:t>
            </w:r>
            <w:r w:rsidRPr="00934C96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D6461">
              <w:rPr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 w:rsidRPr="00934C96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е</w:t>
              </w:r>
              <w:r w:rsidRPr="00934C96">
                <w:rPr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sto</w:t>
              </w:r>
              <w:r w:rsidRPr="004D6461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934C96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а</w:t>
              </w:r>
              <w:r w:rsidRPr="00934C96">
                <w:rPr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ltay</w:t>
              </w:r>
              <w:r w:rsidRPr="004D6461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934C96">
                <w:rPr>
                  <w:b/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</w:hyperlink>
            <w:hyperlink r:id="rId7" w:history="1">
              <w:r w:rsidRPr="004D6461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.</w:t>
              </w:r>
            </w:hyperlink>
            <w:hyperlink r:id="rId8" w:history="1">
              <w:r w:rsidRPr="00934C96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ru</w:t>
              </w:r>
            </w:hyperlink>
          </w:p>
        </w:tc>
      </w:tr>
    </w:tbl>
    <w:p w:rsidR="00875A4F" w:rsidRDefault="00875A4F" w:rsidP="004D6461">
      <w:pPr>
        <w:ind w:right="-384"/>
        <w:jc w:val="center"/>
        <w:rPr>
          <w:b/>
          <w:bCs/>
          <w:color w:val="000000"/>
        </w:rPr>
      </w:pPr>
    </w:p>
    <w:p w:rsidR="00875A4F" w:rsidRPr="001C003F" w:rsidRDefault="00875A4F" w:rsidP="004D6461">
      <w:pPr>
        <w:ind w:right="-384"/>
        <w:jc w:val="center"/>
        <w:rPr>
          <w:b/>
          <w:bCs/>
          <w:color w:val="000000"/>
        </w:rPr>
      </w:pPr>
      <w:r w:rsidRPr="001C003F">
        <w:rPr>
          <w:b/>
          <w:bCs/>
          <w:color w:val="000000"/>
        </w:rPr>
        <w:t xml:space="preserve">РЕШЕНИЕ № </w:t>
      </w:r>
      <w:r>
        <w:rPr>
          <w:b/>
          <w:bCs/>
          <w:color w:val="000000"/>
        </w:rPr>
        <w:t>9</w:t>
      </w:r>
    </w:p>
    <w:p w:rsidR="00875A4F" w:rsidRPr="004D6461" w:rsidRDefault="00875A4F" w:rsidP="004D6461">
      <w:pPr>
        <w:spacing w:line="480" w:lineRule="auto"/>
        <w:ind w:right="-384"/>
        <w:rPr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flip:x y;z-index:251658240;visibility:visible" from="270pt,6.2pt" to="270pt,6.25pt" strokeweight=".5pt"/>
        </w:pict>
      </w:r>
      <w:r>
        <w:rPr>
          <w:noProof/>
        </w:rPr>
        <w:t>3 июня</w:t>
      </w:r>
      <w:r w:rsidRPr="001C003F">
        <w:rPr>
          <w:noProof/>
        </w:rPr>
        <w:t xml:space="preserve"> </w:t>
      </w:r>
      <w:r>
        <w:t xml:space="preserve">2019 г.                       </w:t>
      </w:r>
      <w:r w:rsidRPr="001C003F">
        <w:t xml:space="preserve">                            </w:t>
      </w:r>
      <w:r>
        <w:t xml:space="preserve">             </w:t>
      </w:r>
      <w:r w:rsidRPr="001C003F">
        <w:t xml:space="preserve">                                            с. Эсто-Алтай</w:t>
      </w:r>
    </w:p>
    <w:p w:rsidR="00875A4F" w:rsidRPr="004D6461" w:rsidRDefault="00875A4F" w:rsidP="004D6461">
      <w:pPr>
        <w:ind w:right="2695" w:firstLine="540"/>
        <w:jc w:val="both"/>
        <w:rPr>
          <w:b/>
          <w:bCs/>
        </w:rPr>
      </w:pPr>
      <w:r w:rsidRPr="004D6461">
        <w:rPr>
          <w:b/>
          <w:bCs/>
        </w:rPr>
        <w:t>О внесении изменений и дополнений в Решение Собрания депутатов Эсто-Алтайского сельского муниципального образования Республики Калмыкия №</w:t>
      </w:r>
      <w:r>
        <w:rPr>
          <w:b/>
          <w:bCs/>
        </w:rPr>
        <w:t xml:space="preserve"> </w:t>
      </w:r>
      <w:r w:rsidRPr="004D6461">
        <w:rPr>
          <w:b/>
          <w:bCs/>
        </w:rPr>
        <w:t>18 от 25.12.2018 «О бюджете Эсто-Алтайского  сельского муниципального образования Республики Калмыкия  на 2019 год»</w:t>
      </w:r>
    </w:p>
    <w:p w:rsidR="00875A4F" w:rsidRPr="004D6461" w:rsidRDefault="00875A4F"/>
    <w:p w:rsidR="00875A4F" w:rsidRPr="004D6461" w:rsidRDefault="00875A4F" w:rsidP="0015495C">
      <w:pPr>
        <w:ind w:firstLine="708"/>
        <w:jc w:val="both"/>
      </w:pPr>
      <w:r>
        <w:t>В</w:t>
      </w:r>
      <w:r w:rsidRPr="004D6461">
        <w:t xml:space="preserve"> соответствии со ст.55 Ф</w:t>
      </w:r>
      <w:r>
        <w:t>едерального закона</w:t>
      </w:r>
      <w:r w:rsidRPr="004D6461">
        <w:t xml:space="preserve"> №</w:t>
      </w:r>
      <w:r>
        <w:t xml:space="preserve"> </w:t>
      </w:r>
      <w:r w:rsidRPr="004D6461">
        <w:t>131-ФЗ «Об общих принципах организации местного самоуправления в Российской Федерации»</w:t>
      </w:r>
      <w:r>
        <w:t xml:space="preserve">, </w:t>
      </w:r>
      <w:r w:rsidRPr="004D6461">
        <w:t>Собрание депутатов Эсто-Алтайского сельского муниципального образования Республики Калмыкия решило внести в Решение Собрания депутатов Эсто-Алтайского сельского муниципального образования Республики Калмыкия №</w:t>
      </w:r>
      <w:r>
        <w:t xml:space="preserve"> </w:t>
      </w:r>
      <w:r w:rsidRPr="004D6461">
        <w:t>18 от 25.12.2018</w:t>
      </w:r>
      <w:r>
        <w:t xml:space="preserve"> </w:t>
      </w:r>
      <w:r w:rsidRPr="004D6461">
        <w:t>г.«О бюджете Эсто-Алтайского  сельского муниципального образования Республики Калмыкия  на 2019 год» с изменениями и дополнениями в Решении №</w:t>
      </w:r>
      <w:r>
        <w:t xml:space="preserve"> </w:t>
      </w:r>
      <w:r w:rsidRPr="004D6461">
        <w:t>1 от 29.01.2019</w:t>
      </w:r>
      <w:r>
        <w:t xml:space="preserve"> г.</w:t>
      </w:r>
      <w:r w:rsidRPr="004D6461">
        <w:t xml:space="preserve"> следующие поправки: </w:t>
      </w:r>
    </w:p>
    <w:p w:rsidR="00875A4F" w:rsidRPr="004D6461" w:rsidRDefault="00875A4F" w:rsidP="0015495C">
      <w:pPr>
        <w:ind w:firstLine="708"/>
        <w:jc w:val="both"/>
      </w:pPr>
    </w:p>
    <w:p w:rsidR="00875A4F" w:rsidRPr="004D6461" w:rsidRDefault="00875A4F" w:rsidP="004D6461">
      <w:pPr>
        <w:pStyle w:val="ListParagraph"/>
        <w:numPr>
          <w:ilvl w:val="0"/>
          <w:numId w:val="1"/>
        </w:numPr>
        <w:ind w:left="0" w:firstLine="708"/>
        <w:jc w:val="both"/>
      </w:pPr>
      <w:r w:rsidRPr="004D6461">
        <w:t>В статье 1 слова «по доходам в сумме 2787,2 тыс. рублей и расходам в сумме 2787,2 тыс. рублей» заменить словами «по доходам в сумме 2787,2 тыс. рублей и расходам в сумме 3437,2 тыс. рублей».</w:t>
      </w:r>
    </w:p>
    <w:p w:rsidR="00875A4F" w:rsidRPr="004D6461" w:rsidRDefault="00875A4F" w:rsidP="004D6461">
      <w:pPr>
        <w:pStyle w:val="ListParagraph"/>
        <w:numPr>
          <w:ilvl w:val="0"/>
          <w:numId w:val="1"/>
        </w:numPr>
        <w:ind w:left="0" w:firstLine="708"/>
        <w:jc w:val="both"/>
      </w:pPr>
      <w:r w:rsidRPr="004D6461">
        <w:t>Дополнить статью 1 абзацем следующего содержания:</w:t>
      </w:r>
    </w:p>
    <w:p w:rsidR="00875A4F" w:rsidRPr="004D6461" w:rsidRDefault="00875A4F" w:rsidP="004D6461">
      <w:pPr>
        <w:pStyle w:val="ListParagraph"/>
        <w:ind w:left="0" w:firstLine="708"/>
        <w:jc w:val="both"/>
      </w:pPr>
      <w:r>
        <w:t>«</w:t>
      </w:r>
      <w:r w:rsidRPr="004D6461">
        <w:t>Утвердить дефицит бюджета Эсто-Алтайского сельского муниципального образования Республики Калмыкия в сумме 650,0 тыс. рублей.</w:t>
      </w:r>
      <w:r>
        <w:t>»</w:t>
      </w:r>
    </w:p>
    <w:p w:rsidR="00875A4F" w:rsidRPr="004D6461" w:rsidRDefault="00875A4F" w:rsidP="004D6461">
      <w:pPr>
        <w:pStyle w:val="ListParagraph"/>
        <w:numPr>
          <w:ilvl w:val="0"/>
          <w:numId w:val="1"/>
        </w:numPr>
        <w:ind w:left="0" w:firstLine="708"/>
        <w:jc w:val="both"/>
      </w:pPr>
      <w:r w:rsidRPr="004D6461"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2019 год», изложив его в следующей редакции, согласно приложению 1 к настоящему решению.</w:t>
      </w:r>
    </w:p>
    <w:p w:rsidR="00875A4F" w:rsidRPr="004D6461" w:rsidRDefault="00875A4F" w:rsidP="004D6461">
      <w:pPr>
        <w:pStyle w:val="ListParagraph"/>
        <w:numPr>
          <w:ilvl w:val="0"/>
          <w:numId w:val="1"/>
        </w:numPr>
        <w:ind w:left="0" w:firstLine="708"/>
        <w:jc w:val="both"/>
      </w:pPr>
      <w:r w:rsidRPr="004D6461"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2019 году», изложив его в следующей редакции, согласно приложению 2 к настоящему решению.</w:t>
      </w:r>
    </w:p>
    <w:p w:rsidR="00875A4F" w:rsidRPr="004D6461" w:rsidRDefault="00875A4F" w:rsidP="004D6461">
      <w:pPr>
        <w:pStyle w:val="ListParagraph"/>
        <w:numPr>
          <w:ilvl w:val="0"/>
          <w:numId w:val="1"/>
        </w:numPr>
        <w:ind w:left="0" w:firstLine="708"/>
        <w:jc w:val="both"/>
      </w:pPr>
      <w:r w:rsidRPr="004D6461">
        <w:t>Дополнить статьями 11, 12, изложив их в следующей редакции:</w:t>
      </w:r>
    </w:p>
    <w:p w:rsidR="00875A4F" w:rsidRPr="004D6461" w:rsidRDefault="00875A4F" w:rsidP="004D6461">
      <w:pPr>
        <w:ind w:firstLine="708"/>
        <w:jc w:val="both"/>
      </w:pPr>
      <w:r w:rsidRPr="004D6461">
        <w:t>«Статья 11. Утвердить перечень главных администраторов источников финансирования дефицита бюджета Эсто-Алтайского сельского муниципального образования на 2019 год согласно Приложению 3 к настоящему решению.</w:t>
      </w:r>
    </w:p>
    <w:p w:rsidR="00875A4F" w:rsidRPr="004D6461" w:rsidRDefault="00875A4F" w:rsidP="004D6461">
      <w:pPr>
        <w:ind w:firstLine="708"/>
        <w:jc w:val="both"/>
      </w:pPr>
      <w:r w:rsidRPr="004D6461">
        <w:t>Статья 12. Утвердить источники финансирования дефицита бюджета на 2019 год согласно Приложению 4 к настоящему решению»</w:t>
      </w:r>
    </w:p>
    <w:p w:rsidR="00875A4F" w:rsidRPr="004D6461" w:rsidRDefault="00875A4F" w:rsidP="004D6461">
      <w:pPr>
        <w:pStyle w:val="ListParagraph"/>
        <w:ind w:left="0" w:firstLine="708"/>
        <w:jc w:val="both"/>
      </w:pPr>
      <w:r w:rsidRPr="004D6461">
        <w:t xml:space="preserve">    Статьи 11, 12, 13, 14, 15, 16, 17 считать соответственно статьями 13,14, 15, 16, 17, 18, 19.</w:t>
      </w:r>
    </w:p>
    <w:p w:rsidR="00875A4F" w:rsidRPr="004D6461" w:rsidRDefault="00875A4F" w:rsidP="004D6461">
      <w:pPr>
        <w:pStyle w:val="ListParagraph"/>
        <w:numPr>
          <w:ilvl w:val="0"/>
          <w:numId w:val="1"/>
        </w:numPr>
        <w:ind w:left="0" w:firstLine="708"/>
        <w:jc w:val="both"/>
      </w:pPr>
      <w:r w:rsidRPr="004D6461">
        <w:t>Настоящее решение вступает в силу со дня его принятия.</w:t>
      </w:r>
    </w:p>
    <w:p w:rsidR="00875A4F" w:rsidRDefault="00875A4F" w:rsidP="004D6461">
      <w:pPr>
        <w:pStyle w:val="ListParagraph"/>
        <w:jc w:val="both"/>
      </w:pPr>
    </w:p>
    <w:p w:rsidR="00875A4F" w:rsidRPr="001C003F" w:rsidRDefault="00875A4F" w:rsidP="004D6461">
      <w:pPr>
        <w:ind w:firstLine="720"/>
        <w:jc w:val="both"/>
        <w:rPr>
          <w:lang/>
        </w:rPr>
      </w:pPr>
      <w:r w:rsidRPr="001C003F">
        <w:rPr>
          <w:lang/>
        </w:rPr>
        <w:t xml:space="preserve">Председатель Собрания депутатов Эсто-Алтайского сельского </w:t>
      </w:r>
    </w:p>
    <w:p w:rsidR="00875A4F" w:rsidRPr="001C003F" w:rsidRDefault="00875A4F" w:rsidP="004D6461">
      <w:pPr>
        <w:ind w:firstLine="720"/>
        <w:jc w:val="both"/>
        <w:rPr>
          <w:lang/>
        </w:rPr>
      </w:pPr>
      <w:r w:rsidRPr="001C003F">
        <w:rPr>
          <w:lang/>
        </w:rPr>
        <w:t xml:space="preserve">муниципального образования Республики Калмыкия                      </w:t>
      </w:r>
      <w:r>
        <w:rPr>
          <w:lang/>
        </w:rPr>
        <w:t xml:space="preserve">           </w:t>
      </w:r>
      <w:r w:rsidRPr="001C003F">
        <w:rPr>
          <w:lang/>
        </w:rPr>
        <w:t xml:space="preserve">         О.Н. Ракова</w:t>
      </w:r>
    </w:p>
    <w:p w:rsidR="00875A4F" w:rsidRDefault="00875A4F" w:rsidP="004D6461">
      <w:pPr>
        <w:ind w:firstLine="720"/>
        <w:jc w:val="both"/>
        <w:rPr>
          <w:lang/>
        </w:rPr>
      </w:pPr>
    </w:p>
    <w:p w:rsidR="00875A4F" w:rsidRPr="001C003F" w:rsidRDefault="00875A4F" w:rsidP="004D6461">
      <w:pPr>
        <w:ind w:firstLine="720"/>
        <w:jc w:val="both"/>
        <w:rPr>
          <w:lang/>
        </w:rPr>
      </w:pPr>
      <w:r w:rsidRPr="001C003F">
        <w:rPr>
          <w:lang/>
        </w:rPr>
        <w:t xml:space="preserve">Глава </w:t>
      </w:r>
      <w:r w:rsidRPr="001C003F">
        <w:rPr>
          <w:lang/>
        </w:rPr>
        <w:t xml:space="preserve">Эсто-Алтайского сельского муниципального </w:t>
      </w:r>
    </w:p>
    <w:p w:rsidR="00875A4F" w:rsidRPr="00934C96" w:rsidRDefault="00875A4F" w:rsidP="004D6461">
      <w:pPr>
        <w:ind w:firstLine="720"/>
        <w:jc w:val="both"/>
        <w:rPr>
          <w:lang/>
        </w:rPr>
      </w:pPr>
      <w:r w:rsidRPr="001C003F">
        <w:rPr>
          <w:lang/>
        </w:rPr>
        <w:t xml:space="preserve">образования Республики Калмыкия </w:t>
      </w:r>
      <w:r>
        <w:rPr>
          <w:lang/>
        </w:rPr>
        <w:t xml:space="preserve">(ахлачи)      </w:t>
      </w:r>
      <w:r w:rsidRPr="001C003F">
        <w:rPr>
          <w:lang/>
        </w:rPr>
        <w:t xml:space="preserve">             </w:t>
      </w:r>
      <w:r>
        <w:rPr>
          <w:lang/>
        </w:rPr>
        <w:t xml:space="preserve">              </w:t>
      </w:r>
      <w:r>
        <w:rPr>
          <w:lang/>
        </w:rPr>
        <w:t xml:space="preserve">             </w:t>
      </w:r>
      <w:r>
        <w:rPr>
          <w:lang/>
        </w:rPr>
        <w:t xml:space="preserve">    А.К. Манджико</w:t>
      </w:r>
      <w:r>
        <w:rPr>
          <w:lang/>
        </w:rPr>
        <w:t>в</w:t>
      </w:r>
    </w:p>
    <w:p w:rsidR="00875A4F" w:rsidRPr="004D6461" w:rsidRDefault="00875A4F" w:rsidP="004D6461">
      <w:pPr>
        <w:pStyle w:val="ListParagraph"/>
        <w:jc w:val="both"/>
      </w:pPr>
    </w:p>
    <w:sectPr w:rsidR="00875A4F" w:rsidRPr="004D6461" w:rsidSect="004D6461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003F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15D63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461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370A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7B2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A4F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14454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4C96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26397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47FF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5FAD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7A8D"/>
    <w:rsid w:val="00E35186"/>
    <w:rsid w:val="00E362F7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1BA2"/>
    <w:rsid w:val="00EC2032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6EC7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8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8E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58D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78E4"/>
    <w:rPr>
      <w:rFonts w:ascii="Cambria" w:hAnsi="Cambria" w:cs="Cambria"/>
      <w:color w:val="243F60"/>
      <w:sz w:val="24"/>
      <w:szCs w:val="24"/>
      <w:lang w:eastAsia="ru-RU"/>
    </w:rPr>
  </w:style>
  <w:style w:type="paragraph" w:customStyle="1" w:styleId="ConsTitle">
    <w:name w:val="ConsTitle"/>
    <w:uiPriority w:val="99"/>
    <w:rsid w:val="001E58D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8D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49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471</Words>
  <Characters>2686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2003-01-06T15:43:00Z</cp:lastPrinted>
  <dcterms:created xsi:type="dcterms:W3CDTF">2018-03-29T14:02:00Z</dcterms:created>
  <dcterms:modified xsi:type="dcterms:W3CDTF">2003-01-06T15:46:00Z</dcterms:modified>
</cp:coreProperties>
</file>