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7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7"/>
        <w:gridCol w:w="2398"/>
        <w:gridCol w:w="3706"/>
      </w:tblGrid>
      <w:tr w:rsidR="006F1BA8" w:rsidRPr="00BD4504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667454" w:rsidRDefault="006F1BA8" w:rsidP="001C0CC7">
            <w:pPr>
              <w:pStyle w:val="Heading1"/>
              <w:rPr>
                <w:b/>
                <w:bCs/>
                <w:sz w:val="22"/>
                <w:szCs w:val="22"/>
              </w:rPr>
            </w:pPr>
            <w:r w:rsidRPr="00667454">
              <w:rPr>
                <w:b/>
                <w:bCs/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  <w:p w:rsidR="006F1BA8" w:rsidRPr="00BD4504" w:rsidRDefault="006F1BA8" w:rsidP="001C0CC7">
            <w:pPr>
              <w:pStyle w:val="Heading2"/>
              <w:rPr>
                <w:sz w:val="22"/>
                <w:szCs w:val="22"/>
              </w:rPr>
            </w:pPr>
            <w:r w:rsidRPr="00667454">
              <w:rPr>
                <w:b/>
                <w:bCs/>
                <w:sz w:val="22"/>
                <w:szCs w:val="22"/>
              </w:rPr>
              <w:t>Республики Калмыкия</w:t>
            </w:r>
          </w:p>
        </w:tc>
      </w:tr>
      <w:tr w:rsidR="006F1BA8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Default="006F1BA8" w:rsidP="001C0CC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F1BA8" w:rsidRDefault="006F1BA8" w:rsidP="001C0C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Default="006F1BA8" w:rsidP="001C0CC7">
            <w:pPr>
              <w:jc w:val="center"/>
              <w:rPr>
                <w:sz w:val="18"/>
                <w:szCs w:val="18"/>
              </w:rPr>
            </w:pPr>
            <w:r w:rsidRPr="00002857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6pt" fillcolor="window">
                  <v:imagedata r:id="rId7" o:title=""/>
                </v:shape>
              </w:pic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Default="006F1BA8" w:rsidP="001C0CC7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F1BA8" w:rsidRPr="00965F8E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A8" w:rsidRPr="00BD4504" w:rsidRDefault="006F1BA8" w:rsidP="001C0CC7">
            <w:pPr>
              <w:tabs>
                <w:tab w:val="left" w:pos="2623"/>
              </w:tabs>
              <w:jc w:val="center"/>
            </w:pPr>
            <w:r w:rsidRPr="00BD4504">
              <w:rPr>
                <w:b/>
                <w:bCs/>
              </w:rPr>
              <w:t>359026,Республика Калмыкия, с. Эсто-Алтай, ул. Карла Маркса</w:t>
            </w:r>
          </w:p>
          <w:p w:rsidR="006F1BA8" w:rsidRPr="00446578" w:rsidRDefault="006F1BA8" w:rsidP="001C0CC7">
            <w:pPr>
              <w:tabs>
                <w:tab w:val="left" w:pos="2623"/>
              </w:tabs>
              <w:jc w:val="center"/>
              <w:rPr>
                <w:b/>
                <w:bCs/>
              </w:rPr>
            </w:pPr>
            <w:r w:rsidRPr="00BD4504">
              <w:rPr>
                <w:b/>
                <w:bCs/>
              </w:rPr>
              <w:t>ИНН</w:t>
            </w:r>
            <w:r w:rsidRPr="00446578">
              <w:rPr>
                <w:b/>
                <w:bCs/>
              </w:rPr>
              <w:t xml:space="preserve"> 0812900527, </w:t>
            </w:r>
            <w:r w:rsidRPr="00BD4504">
              <w:rPr>
                <w:b/>
                <w:bCs/>
              </w:rPr>
              <w:t>т</w:t>
            </w:r>
            <w:r w:rsidRPr="00446578">
              <w:rPr>
                <w:b/>
                <w:bCs/>
              </w:rPr>
              <w:t xml:space="preserve">. (84745) 98-2-41, </w:t>
            </w:r>
            <w:r>
              <w:rPr>
                <w:b/>
                <w:bCs/>
              </w:rPr>
              <w:t>е</w:t>
            </w:r>
            <w:r w:rsidRPr="00446578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 w:rsidRPr="00446578">
              <w:rPr>
                <w:b/>
                <w:bCs/>
              </w:rPr>
              <w:t xml:space="preserve">: </w:t>
            </w:r>
            <w:r>
              <w:rPr>
                <w:b/>
                <w:bCs/>
                <w:lang w:val="en-US"/>
              </w:rPr>
              <w:t>esto</w:t>
            </w:r>
            <w:r w:rsidRPr="00446578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altay</w:t>
            </w:r>
            <w:r w:rsidRPr="00446578"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yandex</w:t>
            </w:r>
            <w:r w:rsidRPr="00446578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  <w:r w:rsidRPr="00446578">
              <w:rPr>
                <w:b/>
                <w:bCs/>
              </w:rPr>
              <w:t xml:space="preserve"> </w:t>
            </w:r>
          </w:p>
          <w:p w:rsidR="006F1BA8" w:rsidRPr="00446578" w:rsidRDefault="006F1BA8" w:rsidP="001C0CC7">
            <w:pPr>
              <w:tabs>
                <w:tab w:val="left" w:pos="2623"/>
              </w:tabs>
              <w:rPr>
                <w:sz w:val="18"/>
                <w:szCs w:val="18"/>
              </w:rPr>
            </w:pPr>
          </w:p>
        </w:tc>
      </w:tr>
    </w:tbl>
    <w:p w:rsidR="006F1BA8" w:rsidRPr="00446578" w:rsidRDefault="006F1BA8" w:rsidP="00574C0F">
      <w:pPr>
        <w:rPr>
          <w:b/>
          <w:bCs/>
        </w:rPr>
      </w:pPr>
    </w:p>
    <w:p w:rsidR="006F1BA8" w:rsidRPr="00574C0F" w:rsidRDefault="006F1BA8" w:rsidP="00574C0F">
      <w:pPr>
        <w:jc w:val="center"/>
        <w:rPr>
          <w:b/>
          <w:bCs/>
          <w:sz w:val="24"/>
          <w:szCs w:val="24"/>
        </w:rPr>
      </w:pPr>
      <w:r w:rsidRPr="00574C0F">
        <w:rPr>
          <w:b/>
          <w:bCs/>
          <w:sz w:val="24"/>
          <w:szCs w:val="24"/>
        </w:rPr>
        <w:t>ПОСТАНОВЛЕНИЕ</w:t>
      </w:r>
    </w:p>
    <w:p w:rsidR="006F1BA8" w:rsidRPr="00574C0F" w:rsidRDefault="006F1BA8" w:rsidP="00574C0F">
      <w:pPr>
        <w:jc w:val="center"/>
        <w:rPr>
          <w:b/>
          <w:bCs/>
          <w:sz w:val="24"/>
          <w:szCs w:val="24"/>
        </w:rPr>
      </w:pPr>
    </w:p>
    <w:p w:rsidR="006F1BA8" w:rsidRPr="00574C0F" w:rsidRDefault="006F1BA8" w:rsidP="00574C0F">
      <w:pPr>
        <w:rPr>
          <w:sz w:val="24"/>
          <w:szCs w:val="24"/>
        </w:rPr>
      </w:pPr>
      <w:r>
        <w:rPr>
          <w:sz w:val="24"/>
          <w:szCs w:val="24"/>
        </w:rPr>
        <w:t>10 февраля 2016</w:t>
      </w:r>
      <w:r w:rsidRPr="00574C0F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№ 5</w:t>
      </w:r>
      <w:r w:rsidRPr="00574C0F">
        <w:rPr>
          <w:sz w:val="24"/>
          <w:szCs w:val="24"/>
        </w:rPr>
        <w:t xml:space="preserve">                                       с. Эсто-Алтай</w:t>
      </w:r>
    </w:p>
    <w:p w:rsidR="006F1BA8" w:rsidRDefault="006F1BA8" w:rsidP="00574C0F">
      <w:pPr>
        <w:tabs>
          <w:tab w:val="left" w:pos="5760"/>
        </w:tabs>
        <w:ind w:right="3595"/>
        <w:rPr>
          <w:sz w:val="28"/>
          <w:szCs w:val="28"/>
        </w:rPr>
      </w:pPr>
    </w:p>
    <w:p w:rsidR="006F1BA8" w:rsidRDefault="006F1BA8" w:rsidP="00574C0F">
      <w:pPr>
        <w:tabs>
          <w:tab w:val="left" w:pos="5760"/>
        </w:tabs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противодействию коррупции в Эсто-Алтайском сельском муниципальном образовании Республики Калмыкия на 2016 г.</w:t>
      </w:r>
    </w:p>
    <w:p w:rsidR="006F1BA8" w:rsidRDefault="006F1BA8" w:rsidP="007A7757">
      <w:pPr>
        <w:jc w:val="center"/>
      </w:pPr>
    </w:p>
    <w:p w:rsidR="006F1BA8" w:rsidRDefault="006F1BA8" w:rsidP="007A7757">
      <w:pPr>
        <w:jc w:val="center"/>
      </w:pPr>
    </w:p>
    <w:p w:rsidR="006F1BA8" w:rsidRDefault="006F1BA8" w:rsidP="007A775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Законом Республики Калмыкия от 27 июня 2008г. № 18-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 З «О противодействии коррупции в Республике Калмыкия», Уставом Эсто-Алтайского сельского муниципального образования Республики Калмыкия, постановляю:</w:t>
      </w:r>
    </w:p>
    <w:p w:rsidR="006F1BA8" w:rsidRDefault="006F1BA8" w:rsidP="007A77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План мероприятий по противодействию коррупции в Эсто-Алтайском сельском муниципальном образовании Республики Калмыкия на 2016 год.</w:t>
      </w:r>
    </w:p>
    <w:p w:rsidR="006F1BA8" w:rsidRDefault="006F1BA8" w:rsidP="007A7757">
      <w:pPr>
        <w:jc w:val="both"/>
        <w:rPr>
          <w:sz w:val="28"/>
          <w:szCs w:val="28"/>
        </w:rPr>
      </w:pPr>
    </w:p>
    <w:p w:rsidR="006F1BA8" w:rsidRDefault="006F1BA8" w:rsidP="007A7757">
      <w:pPr>
        <w:jc w:val="both"/>
        <w:rPr>
          <w:sz w:val="28"/>
          <w:szCs w:val="28"/>
        </w:rPr>
      </w:pPr>
    </w:p>
    <w:p w:rsidR="006F1BA8" w:rsidRDefault="006F1BA8" w:rsidP="007A7757">
      <w:pPr>
        <w:jc w:val="both"/>
        <w:rPr>
          <w:sz w:val="28"/>
          <w:szCs w:val="28"/>
        </w:rPr>
      </w:pPr>
    </w:p>
    <w:p w:rsidR="006F1BA8" w:rsidRDefault="006F1BA8" w:rsidP="007A7757">
      <w:pPr>
        <w:jc w:val="both"/>
        <w:rPr>
          <w:sz w:val="28"/>
          <w:szCs w:val="28"/>
        </w:rPr>
      </w:pPr>
    </w:p>
    <w:p w:rsidR="006F1BA8" w:rsidRDefault="006F1BA8" w:rsidP="007A77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(ахлачи)</w:t>
      </w:r>
    </w:p>
    <w:p w:rsidR="006F1BA8" w:rsidRPr="0080330D" w:rsidRDefault="006F1BA8" w:rsidP="0080330D">
      <w:pPr>
        <w:jc w:val="both"/>
        <w:rPr>
          <w:sz w:val="28"/>
          <w:szCs w:val="28"/>
        </w:rPr>
      </w:pPr>
      <w:r>
        <w:rPr>
          <w:sz w:val="28"/>
          <w:szCs w:val="28"/>
        </w:rPr>
        <w:t>Эсто-Алтайского СМО РК                                                  А.К. Манджиков</w:t>
      </w:r>
    </w:p>
    <w:p w:rsidR="006F1BA8" w:rsidRDefault="006F1BA8"/>
    <w:p w:rsidR="006F1BA8" w:rsidRDefault="006F1BA8"/>
    <w:p w:rsidR="006F1BA8" w:rsidRDefault="006F1BA8"/>
    <w:p w:rsidR="006F1BA8" w:rsidRDefault="006F1BA8"/>
    <w:p w:rsidR="006F1BA8" w:rsidRDefault="006F1BA8"/>
    <w:p w:rsidR="006F1BA8" w:rsidRDefault="006F1BA8"/>
    <w:p w:rsidR="006F1BA8" w:rsidRDefault="006F1BA8"/>
    <w:p w:rsidR="006F1BA8" w:rsidRDefault="006F1BA8"/>
    <w:p w:rsidR="006F1BA8" w:rsidRDefault="006F1BA8"/>
    <w:p w:rsidR="006F1BA8" w:rsidRDefault="006F1BA8" w:rsidP="0023262E">
      <w:pPr>
        <w:pStyle w:val="contentheader2cols"/>
        <w:keepNext/>
        <w:spacing w:before="0"/>
        <w:ind w:left="0"/>
        <w:jc w:val="center"/>
        <w:rPr>
          <w:color w:val="auto"/>
          <w:sz w:val="24"/>
          <w:szCs w:val="24"/>
        </w:rPr>
      </w:pPr>
    </w:p>
    <w:p w:rsidR="006F1BA8" w:rsidRPr="001B2238" w:rsidRDefault="006F1BA8" w:rsidP="00B35317">
      <w:pPr>
        <w:pStyle w:val="contentheader2cols"/>
        <w:keepNext/>
        <w:spacing w:before="0"/>
        <w:ind w:left="0"/>
        <w:jc w:val="center"/>
        <w:rPr>
          <w:b w:val="0"/>
          <w:bCs w:val="0"/>
          <w:color w:val="auto"/>
          <w:sz w:val="24"/>
          <w:szCs w:val="24"/>
        </w:rPr>
      </w:pPr>
      <w:r w:rsidRPr="001B2238"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    </w:t>
      </w:r>
      <w:r>
        <w:rPr>
          <w:b w:val="0"/>
          <w:bCs w:val="0"/>
          <w:color w:val="auto"/>
          <w:sz w:val="24"/>
          <w:szCs w:val="24"/>
        </w:rPr>
        <w:t xml:space="preserve">                            </w:t>
      </w:r>
      <w:r w:rsidRPr="001B2238">
        <w:rPr>
          <w:b w:val="0"/>
          <w:bCs w:val="0"/>
          <w:color w:val="auto"/>
          <w:sz w:val="24"/>
          <w:szCs w:val="24"/>
        </w:rPr>
        <w:t xml:space="preserve">           Утвержден </w:t>
      </w:r>
    </w:p>
    <w:p w:rsidR="006F1BA8" w:rsidRPr="001B2238" w:rsidRDefault="006F1BA8" w:rsidP="00A91DA9">
      <w:pPr>
        <w:pStyle w:val="contentheader2cols"/>
        <w:keepNext/>
        <w:spacing w:before="0"/>
        <w:ind w:left="0"/>
        <w:jc w:val="righ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  </w:t>
      </w:r>
      <w:r w:rsidRPr="001B2238">
        <w:rPr>
          <w:b w:val="0"/>
          <w:bCs w:val="0"/>
          <w:color w:val="auto"/>
          <w:sz w:val="24"/>
          <w:szCs w:val="24"/>
        </w:rPr>
        <w:t>Постановлением И.о. Главы</w:t>
      </w:r>
    </w:p>
    <w:p w:rsidR="006F1BA8" w:rsidRPr="001B2238" w:rsidRDefault="006F1BA8" w:rsidP="00B35317">
      <w:pPr>
        <w:pStyle w:val="contentheader2cols"/>
        <w:keepNext/>
        <w:spacing w:before="0"/>
        <w:ind w:left="0"/>
        <w:jc w:val="center"/>
        <w:rPr>
          <w:b w:val="0"/>
          <w:bCs w:val="0"/>
          <w:color w:val="auto"/>
          <w:sz w:val="24"/>
          <w:szCs w:val="24"/>
        </w:rPr>
      </w:pPr>
      <w:r w:rsidRPr="001B2238"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             </w:t>
      </w:r>
      <w:r>
        <w:rPr>
          <w:b w:val="0"/>
          <w:bCs w:val="0"/>
          <w:color w:val="auto"/>
          <w:sz w:val="24"/>
          <w:szCs w:val="24"/>
        </w:rPr>
        <w:t xml:space="preserve">                             </w:t>
      </w:r>
      <w:r w:rsidRPr="001B2238">
        <w:rPr>
          <w:b w:val="0"/>
          <w:bCs w:val="0"/>
          <w:color w:val="auto"/>
          <w:sz w:val="24"/>
          <w:szCs w:val="24"/>
        </w:rPr>
        <w:t xml:space="preserve"> администрации </w:t>
      </w:r>
    </w:p>
    <w:p w:rsidR="006F1BA8" w:rsidRPr="001B2238" w:rsidRDefault="006F1BA8" w:rsidP="00446578">
      <w:pPr>
        <w:pStyle w:val="contentheader2cols"/>
        <w:keepNext/>
        <w:spacing w:before="0"/>
        <w:ind w:left="0"/>
        <w:jc w:val="center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Эсто-Алтайского С</w:t>
      </w:r>
      <w:r w:rsidRPr="001B2238">
        <w:rPr>
          <w:b w:val="0"/>
          <w:bCs w:val="0"/>
          <w:color w:val="auto"/>
          <w:sz w:val="24"/>
          <w:szCs w:val="24"/>
        </w:rPr>
        <w:t>МО РК</w:t>
      </w:r>
    </w:p>
    <w:p w:rsidR="006F1BA8" w:rsidRPr="001B2238" w:rsidRDefault="006F1BA8" w:rsidP="00446578">
      <w:pPr>
        <w:pStyle w:val="contentheader2cols"/>
        <w:keepNext/>
        <w:spacing w:before="0"/>
        <w:ind w:left="0"/>
        <w:jc w:val="center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№ 5 </w:t>
      </w:r>
      <w:r w:rsidRPr="001B2238">
        <w:rPr>
          <w:b w:val="0"/>
          <w:bCs w:val="0"/>
          <w:color w:val="auto"/>
          <w:sz w:val="24"/>
          <w:szCs w:val="24"/>
        </w:rPr>
        <w:t>от</w:t>
      </w:r>
      <w:r>
        <w:rPr>
          <w:b w:val="0"/>
          <w:bCs w:val="0"/>
          <w:color w:val="auto"/>
          <w:sz w:val="24"/>
          <w:szCs w:val="24"/>
        </w:rPr>
        <w:t xml:space="preserve"> 10 февраля 2016 </w:t>
      </w:r>
      <w:r w:rsidRPr="001B2238">
        <w:rPr>
          <w:b w:val="0"/>
          <w:bCs w:val="0"/>
          <w:color w:val="auto"/>
          <w:sz w:val="24"/>
          <w:szCs w:val="24"/>
        </w:rPr>
        <w:t>г.</w:t>
      </w:r>
    </w:p>
    <w:p w:rsidR="006F1BA8" w:rsidRDefault="006F1BA8" w:rsidP="00A91DA9">
      <w:pPr>
        <w:pStyle w:val="contentheader2cols"/>
        <w:keepNext/>
        <w:spacing w:before="0"/>
        <w:ind w:left="0"/>
        <w:jc w:val="right"/>
        <w:rPr>
          <w:color w:val="auto"/>
          <w:sz w:val="24"/>
          <w:szCs w:val="24"/>
        </w:rPr>
      </w:pPr>
    </w:p>
    <w:p w:rsidR="006F1BA8" w:rsidRDefault="006F1BA8" w:rsidP="0080330D">
      <w:pPr>
        <w:pStyle w:val="contentheader2cols"/>
        <w:keepNext/>
        <w:spacing w:before="0"/>
        <w:ind w:left="0"/>
        <w:jc w:val="center"/>
        <w:rPr>
          <w:color w:val="auto"/>
          <w:sz w:val="24"/>
          <w:szCs w:val="24"/>
        </w:rPr>
      </w:pPr>
      <w:r w:rsidRPr="00DD28AF">
        <w:rPr>
          <w:color w:val="auto"/>
          <w:sz w:val="24"/>
          <w:szCs w:val="24"/>
        </w:rPr>
        <w:t>ПЛАН</w:t>
      </w:r>
      <w:r w:rsidRPr="00DD28AF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мероприятий </w:t>
      </w:r>
      <w:r w:rsidRPr="00DD28AF">
        <w:rPr>
          <w:color w:val="auto"/>
          <w:sz w:val="24"/>
          <w:szCs w:val="24"/>
        </w:rPr>
        <w:t xml:space="preserve">по противодействию коррупции в </w:t>
      </w:r>
      <w:r>
        <w:rPr>
          <w:color w:val="auto"/>
          <w:sz w:val="24"/>
          <w:szCs w:val="24"/>
        </w:rPr>
        <w:t>Эсто-Алтайском сельском</w:t>
      </w:r>
    </w:p>
    <w:p w:rsidR="006F1BA8" w:rsidRDefault="006F1BA8" w:rsidP="0023262E">
      <w:pPr>
        <w:pStyle w:val="contentheader2cols"/>
        <w:keepNext/>
        <w:spacing w:before="0"/>
        <w:ind w:left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муниципальном образовании </w:t>
      </w:r>
      <w:r w:rsidRPr="00DD28AF">
        <w:rPr>
          <w:color w:val="auto"/>
          <w:sz w:val="24"/>
          <w:szCs w:val="24"/>
        </w:rPr>
        <w:t>Республик</w:t>
      </w:r>
      <w:r>
        <w:rPr>
          <w:color w:val="auto"/>
          <w:sz w:val="24"/>
          <w:szCs w:val="24"/>
        </w:rPr>
        <w:t>и</w:t>
      </w:r>
      <w:r w:rsidRPr="00DD28AF">
        <w:rPr>
          <w:color w:val="auto"/>
          <w:sz w:val="24"/>
          <w:szCs w:val="24"/>
        </w:rPr>
        <w:t xml:space="preserve"> Калмыкия на 201</w:t>
      </w:r>
      <w:r>
        <w:rPr>
          <w:color w:val="auto"/>
          <w:sz w:val="24"/>
          <w:szCs w:val="24"/>
        </w:rPr>
        <w:t>6</w:t>
      </w:r>
      <w:r w:rsidRPr="00DD28AF">
        <w:rPr>
          <w:color w:val="auto"/>
          <w:sz w:val="24"/>
          <w:szCs w:val="24"/>
        </w:rPr>
        <w:t xml:space="preserve"> год</w:t>
      </w:r>
    </w:p>
    <w:p w:rsidR="006F1BA8" w:rsidRPr="00DD28AF" w:rsidRDefault="006F1BA8" w:rsidP="0023262E">
      <w:pPr>
        <w:pStyle w:val="contentheader2cols"/>
        <w:keepNext/>
        <w:spacing w:before="0"/>
        <w:ind w:left="0"/>
        <w:jc w:val="center"/>
        <w:rPr>
          <w:color w:val="auto"/>
          <w:sz w:val="24"/>
          <w:szCs w:val="24"/>
        </w:rPr>
      </w:pPr>
    </w:p>
    <w:p w:rsidR="006F1BA8" w:rsidRPr="00DD28AF" w:rsidRDefault="006F1BA8" w:rsidP="0023262E">
      <w:pPr>
        <w:pStyle w:val="contentheader2cols"/>
        <w:keepNext/>
        <w:spacing w:before="0"/>
        <w:ind w:left="0"/>
        <w:jc w:val="center"/>
        <w:rPr>
          <w:color w:val="auto"/>
          <w:sz w:val="24"/>
          <w:szCs w:val="24"/>
        </w:rPr>
      </w:pPr>
    </w:p>
    <w:tbl>
      <w:tblPr>
        <w:tblW w:w="5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5821"/>
        <w:gridCol w:w="1393"/>
        <w:gridCol w:w="2208"/>
      </w:tblGrid>
      <w:tr w:rsidR="006F1BA8" w:rsidRPr="00AB2D81">
        <w:trPr>
          <w:cantSplit/>
          <w:trHeight w:val="314"/>
          <w:tblHeader/>
          <w:jc w:val="center"/>
        </w:trPr>
        <w:tc>
          <w:tcPr>
            <w:tcW w:w="74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1BA8" w:rsidRPr="00AB2D81" w:rsidRDefault="006F1BA8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  <w:bCs/>
              </w:rPr>
              <w:t xml:space="preserve"> №</w:t>
            </w:r>
          </w:p>
          <w:p w:rsidR="006F1BA8" w:rsidRPr="00AB2D81" w:rsidRDefault="006F1BA8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  <w:bCs/>
              </w:rPr>
              <w:t xml:space="preserve"> п/п</w:t>
            </w:r>
          </w:p>
        </w:tc>
        <w:tc>
          <w:tcPr>
            <w:tcW w:w="5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1BA8" w:rsidRPr="00AB2D81" w:rsidRDefault="006F1BA8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1BA8" w:rsidRPr="00AB2D81" w:rsidRDefault="006F1BA8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  <w:bCs/>
              </w:rPr>
              <w:t>Срок</w:t>
            </w:r>
            <w:r w:rsidRPr="00AB2D81">
              <w:rPr>
                <w:b/>
                <w:bCs/>
              </w:rPr>
              <w:br/>
              <w:t>исполнения</w:t>
            </w:r>
          </w:p>
        </w:tc>
        <w:tc>
          <w:tcPr>
            <w:tcW w:w="22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F1BA8" w:rsidRPr="00AB2D81" w:rsidRDefault="006F1BA8" w:rsidP="00CC4777">
            <w:pPr>
              <w:widowControl w:val="0"/>
              <w:jc w:val="center"/>
              <w:rPr>
                <w:b/>
                <w:bCs/>
              </w:rPr>
            </w:pPr>
            <w:r w:rsidRPr="00AB2D81">
              <w:rPr>
                <w:b/>
                <w:bCs/>
              </w:rPr>
              <w:t>Ответственные исполнители</w:t>
            </w:r>
          </w:p>
        </w:tc>
      </w:tr>
      <w:tr w:rsidR="006F1BA8" w:rsidRPr="00AB2D81">
        <w:trPr>
          <w:cantSplit/>
          <w:trHeight w:val="327"/>
          <w:tblHeader/>
          <w:jc w:val="center"/>
        </w:trPr>
        <w:tc>
          <w:tcPr>
            <w:tcW w:w="744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5821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1393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2208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</w:tr>
      <w:tr w:rsidR="006F1BA8" w:rsidRPr="00AB2D81">
        <w:trPr>
          <w:cantSplit/>
          <w:trHeight w:val="276"/>
          <w:tblHeader/>
          <w:jc w:val="center"/>
        </w:trPr>
        <w:tc>
          <w:tcPr>
            <w:tcW w:w="744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5821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1393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  <w:tc>
          <w:tcPr>
            <w:tcW w:w="2208" w:type="dxa"/>
            <w:vMerge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widowControl w:val="0"/>
              <w:jc w:val="center"/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6F1BA8" w:rsidRDefault="006F1BA8" w:rsidP="00CC4777">
            <w:pPr>
              <w:pStyle w:val="ListParagraph"/>
              <w:jc w:val="center"/>
              <w:rPr>
                <w:b/>
                <w:bCs/>
              </w:rPr>
            </w:pPr>
            <w:r w:rsidRPr="00A811F2">
              <w:rPr>
                <w:b/>
                <w:bCs/>
              </w:rPr>
              <w:t>Организационные мероприятия</w:t>
            </w:r>
          </w:p>
          <w:p w:rsidR="006F1BA8" w:rsidRPr="00A811F2" w:rsidRDefault="006F1BA8" w:rsidP="00CC4777">
            <w:pPr>
              <w:pStyle w:val="ListParagraph"/>
              <w:jc w:val="center"/>
              <w:rPr>
                <w:b/>
                <w:bCs/>
              </w:rPr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B35317" w:rsidRDefault="006F1BA8" w:rsidP="00CC4777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EB2843" w:rsidRDefault="006F1BA8" w:rsidP="00CC4777">
            <w:pPr>
              <w:pStyle w:val="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84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нормативных правовых актов в сфере противодействия коррупции в случае принятия соответствующих федеральных нормативных правовых актов</w:t>
            </w:r>
          </w:p>
          <w:p w:rsidR="006F1BA8" w:rsidRPr="00E37BB8" w:rsidRDefault="006F1BA8" w:rsidP="00CC4777">
            <w:pPr>
              <w:jc w:val="both"/>
            </w:pP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jc w:val="center"/>
            </w:pPr>
            <w:r w:rsidRPr="00AB2D81">
              <w:t>по мере необходимости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AB2D81" w:rsidRDefault="006F1BA8" w:rsidP="00CC4777">
            <w:pPr>
              <w:jc w:val="center"/>
            </w:pPr>
            <w:r w:rsidRPr="00AB2D81">
              <w:t xml:space="preserve"> органы местного самоуправления</w:t>
            </w:r>
          </w:p>
          <w:p w:rsidR="006F1BA8" w:rsidRPr="00AB2D81" w:rsidRDefault="006F1BA8" w:rsidP="00CC4777">
            <w:pPr>
              <w:jc w:val="center"/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B35317" w:rsidRDefault="006F1BA8" w:rsidP="00CC4777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4856DF" w:rsidRDefault="006F1BA8" w:rsidP="002636FF">
            <w:pPr>
              <w:jc w:val="both"/>
            </w:pPr>
            <w:r w:rsidRPr="004856DF">
              <w:t>Рассмотрение вопросов о ходе реализации антикоррупционной политики, мероприятий ведомственных планов</w:t>
            </w:r>
            <w:r>
              <w:t>.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4856DF" w:rsidRDefault="006F1BA8" w:rsidP="00CC4777">
            <w:pPr>
              <w:jc w:val="center"/>
            </w:pPr>
            <w:r w:rsidRPr="004856DF">
              <w:t>по итогам полугодий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AB2D81" w:rsidRDefault="006F1BA8" w:rsidP="00FA5EF6">
            <w:pPr>
              <w:jc w:val="center"/>
            </w:pPr>
            <w:r w:rsidRPr="00AB2D81">
              <w:t>органы местного самоуправления</w:t>
            </w:r>
          </w:p>
          <w:p w:rsidR="006F1BA8" w:rsidRPr="004856DF" w:rsidRDefault="006F1BA8" w:rsidP="00CC4777">
            <w:pPr>
              <w:jc w:val="center"/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B35317" w:rsidRDefault="006F1BA8" w:rsidP="00CC4777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4856DF" w:rsidRDefault="006F1BA8" w:rsidP="00FA5EF6">
            <w:pPr>
              <w:jc w:val="both"/>
            </w:pPr>
            <w:r w:rsidRPr="004856DF">
              <w:t xml:space="preserve">Рассмотрение </w:t>
            </w:r>
            <w:r>
              <w:t>на рабочих совещаниях в органах местного самоуправления</w:t>
            </w:r>
            <w:r w:rsidRPr="004856DF">
              <w:t xml:space="preserve"> вопросов правоприменительной практики по результатам вступивших в</w:t>
            </w:r>
            <w:r>
              <w:t xml:space="preserve"> законную силу решений судов, </w:t>
            </w:r>
            <w:r w:rsidRPr="004856DF">
              <w:t>признания недействительными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4856DF" w:rsidRDefault="006F1BA8" w:rsidP="00CC4777">
            <w:pPr>
              <w:jc w:val="center"/>
            </w:pPr>
            <w:r w:rsidRPr="004856DF">
              <w:t>ежеквартально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AB2D81" w:rsidRDefault="006F1BA8" w:rsidP="004547C0">
            <w:pPr>
              <w:jc w:val="center"/>
            </w:pPr>
            <w:r w:rsidRPr="00AB2D81">
              <w:t>органы местного самоуправления</w:t>
            </w:r>
          </w:p>
          <w:p w:rsidR="006F1BA8" w:rsidRPr="004856DF" w:rsidRDefault="006F1BA8" w:rsidP="00CC4777">
            <w:pPr>
              <w:jc w:val="center"/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B35317" w:rsidRDefault="006F1BA8" w:rsidP="00CC4777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4856DF" w:rsidRDefault="006F1BA8" w:rsidP="00966152">
            <w:pPr>
              <w:jc w:val="both"/>
            </w:pPr>
            <w:r w:rsidRPr="004856DF">
              <w:t xml:space="preserve">Заслушивание органами </w:t>
            </w:r>
            <w:r>
              <w:t>местного самоуправления Эсто-Алтайского СМО РК</w:t>
            </w:r>
            <w:r w:rsidRPr="004856DF">
              <w:t xml:space="preserve"> отчетов руководителей подведомственных учреждений о работе по противодействию коррупции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4856DF" w:rsidRDefault="006F1BA8" w:rsidP="00CC4777">
            <w:pPr>
              <w:jc w:val="center"/>
            </w:pPr>
            <w:r w:rsidRPr="004856DF">
              <w:t>по ведомственным планам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AB2D81" w:rsidRDefault="006F1BA8" w:rsidP="00966152">
            <w:pPr>
              <w:jc w:val="center"/>
            </w:pPr>
            <w:r w:rsidRPr="00AB2D81">
              <w:t>органы местного самоуправления</w:t>
            </w:r>
          </w:p>
          <w:p w:rsidR="006F1BA8" w:rsidRPr="004856DF" w:rsidRDefault="006F1BA8" w:rsidP="00CC4777">
            <w:pPr>
              <w:jc w:val="center"/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B35317" w:rsidRDefault="006F1BA8" w:rsidP="00CC4777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5860C6" w:rsidRDefault="006F1BA8" w:rsidP="00966152">
            <w:pPr>
              <w:widowControl w:val="0"/>
              <w:jc w:val="both"/>
              <w:rPr>
                <w:lang w:eastAsia="en-US"/>
              </w:rPr>
            </w:pPr>
            <w:r w:rsidRPr="005860C6">
              <w:rPr>
                <w:lang w:eastAsia="en-US"/>
              </w:rPr>
              <w:t>Осуществление мероприятий по контрол</w:t>
            </w:r>
            <w:r>
              <w:rPr>
                <w:lang w:eastAsia="en-US"/>
              </w:rPr>
              <w:t xml:space="preserve">ю за реализацией органами местного самоуправления </w:t>
            </w:r>
            <w:r>
              <w:t>Эсто-Алтайского СМО РК</w:t>
            </w:r>
            <w:r w:rsidRPr="004856DF">
              <w:t xml:space="preserve"> </w:t>
            </w:r>
            <w:r w:rsidRPr="005860C6">
              <w:rPr>
                <w:lang w:eastAsia="en-US"/>
              </w:rPr>
              <w:t>ведомственных планов противодействия коррупции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widowControl w:val="0"/>
              <w:jc w:val="center"/>
            </w:pPr>
            <w:r>
              <w:t>по отдельному плану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AB2D81" w:rsidRDefault="006F1BA8" w:rsidP="001F59D4">
            <w:pPr>
              <w:jc w:val="center"/>
            </w:pPr>
            <w:r w:rsidRPr="00AB2D81">
              <w:t>органы местного самоуправления</w:t>
            </w:r>
          </w:p>
          <w:p w:rsidR="006F1BA8" w:rsidRPr="00CC07E0" w:rsidRDefault="006F1BA8" w:rsidP="00CC4777">
            <w:pPr>
              <w:widowControl w:val="0"/>
              <w:jc w:val="center"/>
            </w:pPr>
          </w:p>
        </w:tc>
      </w:tr>
      <w:tr w:rsidR="006F1BA8" w:rsidRPr="00AB2D81">
        <w:trPr>
          <w:cantSplit/>
          <w:trHeight w:val="558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6F1BA8" w:rsidRPr="00A811F2" w:rsidRDefault="006F1BA8" w:rsidP="0080330D">
            <w:pPr>
              <w:pStyle w:val="ListParagraph"/>
              <w:widowControl w:val="0"/>
              <w:jc w:val="center"/>
              <w:rPr>
                <w:b/>
                <w:bCs/>
              </w:rPr>
            </w:pPr>
            <w:r w:rsidRPr="00A811F2">
              <w:rPr>
                <w:b/>
                <w:bCs/>
              </w:rPr>
              <w:t xml:space="preserve">Профилактика коррупционных и иных правонарушений при прохождении </w:t>
            </w:r>
            <w:r>
              <w:rPr>
                <w:b/>
                <w:bCs/>
              </w:rPr>
              <w:t xml:space="preserve">муниципальной </w:t>
            </w:r>
            <w:r w:rsidRPr="00A811F2">
              <w:rPr>
                <w:b/>
                <w:bCs/>
              </w:rPr>
              <w:t>службы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widowControl w:val="0"/>
              <w:jc w:val="both"/>
              <w:rPr>
                <w:lang w:eastAsia="en-US"/>
              </w:rPr>
            </w:pPr>
            <w:r w:rsidRPr="001B2238">
              <w:rPr>
                <w:lang w:eastAsia="en-US"/>
              </w:rPr>
              <w:t xml:space="preserve">Рассмотрение результатов работы кадровых служб  органов местного самоуправления по проверке достоверности сведений о доходах, расходах, об имуществе и обязательствах имущественного характера, предоставляемых гражданами, поступающими на муниципальную службу, муниципальными гражданскими служащими при прохождении ими службы, а также о доходах, об имуществе и обязательствах имущественного характера супруги (супруга) и несовершеннолетних детей за соответствующий год в соответствии с Федеральным законом от 27 июля 2004 г. № 79-ФЗ «О государственной гражданской службе Российской Федерации», осуществлению контроля за соответствием расходов лица, замещающего государственную должность (иного лица),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доходам», </w:t>
            </w:r>
          </w:p>
          <w:p w:rsidR="006F1BA8" w:rsidRPr="001B2238" w:rsidRDefault="006F1BA8" w:rsidP="00CC4777">
            <w:pPr>
              <w:widowControl w:val="0"/>
              <w:jc w:val="both"/>
              <w:rPr>
                <w:lang w:eastAsia="en-US"/>
              </w:rPr>
            </w:pPr>
            <w:r w:rsidRPr="001B2238">
              <w:rPr>
                <w:lang w:eastAsia="en-US"/>
              </w:rPr>
              <w:t>а также по профилактике коррупционных и иных нарушений.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widowControl w:val="0"/>
              <w:jc w:val="center"/>
            </w:pPr>
            <w:r w:rsidRPr="00CC07E0">
              <w:t>2 квартал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AB2D81" w:rsidRDefault="006F1BA8" w:rsidP="00FB5AD6">
            <w:pPr>
              <w:jc w:val="center"/>
            </w:pPr>
            <w:r w:rsidRPr="00AB2D81">
              <w:t>органы местного самоуправления</w:t>
            </w:r>
          </w:p>
          <w:p w:rsidR="006F1BA8" w:rsidRPr="00CC07E0" w:rsidRDefault="006F1BA8" w:rsidP="00CC4777">
            <w:pPr>
              <w:widowControl w:val="0"/>
              <w:jc w:val="center"/>
            </w:pPr>
          </w:p>
        </w:tc>
      </w:tr>
      <w:tr w:rsidR="006F1BA8" w:rsidRPr="001B2238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FB5AD6">
            <w:pPr>
              <w:jc w:val="both"/>
            </w:pPr>
            <w:r w:rsidRPr="001B2238">
              <w:t xml:space="preserve">Размещение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официальных сайтах органов местного самоуправления </w:t>
            </w:r>
            <w:r>
              <w:t>Эсто-Алтайского СМО РК</w:t>
            </w:r>
            <w:r w:rsidRPr="004856DF">
              <w:t xml:space="preserve"> </w:t>
            </w:r>
            <w:r w:rsidRPr="001B2238">
              <w:t>в информационно-телекоммуникационной сети «Интернет» в подразделе «Антикоррупционная деятельность» или «Противодействие коррупции»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center"/>
            </w:pPr>
            <w:r w:rsidRPr="001B2238">
              <w:t>май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center"/>
            </w:pPr>
            <w:r>
              <w:t>Специалист по кадрам</w:t>
            </w:r>
            <w:r w:rsidRPr="001B2238">
              <w:t xml:space="preserve"> администрации </w:t>
            </w:r>
            <w:r>
              <w:t>Эсто-Алтайского СМО РК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AA4A0C">
            <w:pPr>
              <w:jc w:val="both"/>
            </w:pPr>
            <w:r w:rsidRPr="001B2238"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 w:rsidRPr="00CC07E0">
              <w:t>по мере необходимости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CC07E0" w:rsidRDefault="006F1BA8" w:rsidP="00F94223">
            <w:pPr>
              <w:jc w:val="center"/>
            </w:pPr>
            <w:r w:rsidRPr="00CC07E0">
              <w:t>комисси</w:t>
            </w:r>
            <w:r>
              <w:t>я</w:t>
            </w:r>
            <w:r w:rsidRPr="00CC07E0">
              <w:t xml:space="preserve"> по соблюдению требований к служебному поведению </w:t>
            </w:r>
            <w:r>
              <w:t>муниципальных</w:t>
            </w:r>
            <w:r w:rsidRPr="00CC07E0">
              <w:t xml:space="preserve"> служащих и урегулированию конфликта интересов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F94223">
            <w:pPr>
              <w:jc w:val="both"/>
            </w:pPr>
            <w:r w:rsidRPr="001B2238">
              <w:t>Организация работы по разъяснению муниципальным служащим положений действующего законодательства Российской Федерации и Республики Калмыкия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 служащими  в соответствии с действующим законодательством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 w:rsidRPr="00CC07E0">
              <w:t>ежеквартально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>
              <w:t>администрация Эсто-Алтайского СМО РК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4650CB">
            <w:pPr>
              <w:jc w:val="both"/>
            </w:pPr>
            <w:r w:rsidRPr="001B2238">
              <w:t xml:space="preserve">Организация работы по доведению до граждан, поступающих на муниципальную службу положений действующего законодательства Российской Федерации и Республики Калмыкия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 муниципальной службы 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027207" w:rsidRDefault="006F1BA8" w:rsidP="00CC4777">
            <w:pPr>
              <w:jc w:val="center"/>
            </w:pPr>
            <w:r w:rsidRPr="00027207">
              <w:t>в течение года</w:t>
            </w:r>
          </w:p>
          <w:p w:rsidR="006F1BA8" w:rsidRPr="00027207" w:rsidRDefault="006F1BA8" w:rsidP="00CC4777">
            <w:pPr>
              <w:jc w:val="center"/>
            </w:pP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>
              <w:t>Специалист по кадрам администрации Эсто-Алтайского СМО РК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A40C2B">
            <w:pPr>
              <w:jc w:val="both"/>
            </w:pPr>
            <w:r w:rsidRPr="001B2238">
              <w:t xml:space="preserve">Организация работы по реализации в органах местного самоуправления </w:t>
            </w:r>
            <w:r>
              <w:t>Эсто-Алтайского СМО РК</w:t>
            </w:r>
            <w:r w:rsidRPr="004856DF">
              <w:t xml:space="preserve"> </w:t>
            </w:r>
            <w:r w:rsidRPr="001B2238">
              <w:t>требований статьи 12 Федерального закона «О противодействии коррупции»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047B45" w:rsidRDefault="006F1BA8" w:rsidP="00CC4777">
            <w:pPr>
              <w:jc w:val="center"/>
            </w:pPr>
            <w:r w:rsidRPr="00047B45">
              <w:t>в течение года</w:t>
            </w:r>
          </w:p>
          <w:p w:rsidR="006F1BA8" w:rsidRPr="00047B45" w:rsidRDefault="006F1BA8" w:rsidP="00CC4777">
            <w:pPr>
              <w:jc w:val="center"/>
            </w:pP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 w:rsidRPr="00047B45">
              <w:t xml:space="preserve"> органы местного самоуправления</w:t>
            </w:r>
          </w:p>
          <w:p w:rsidR="006F1BA8" w:rsidRPr="00047B45" w:rsidRDefault="006F1BA8" w:rsidP="00CC4777">
            <w:pPr>
              <w:jc w:val="center"/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E4284B">
            <w:pPr>
              <w:jc w:val="both"/>
            </w:pPr>
            <w:r w:rsidRPr="001B2238">
              <w:t>Рассмотрение сообщений о фактах обращения в целях склонения муниципальных служащих к совершению коррупционных правонарушений и результатах проверки сведений, содержащихся в указанных обращениях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 w:rsidRPr="00FB6C81">
              <w:t>по мере поступления обращений,</w:t>
            </w:r>
          </w:p>
          <w:p w:rsidR="006F1BA8" w:rsidRPr="00FB6C81" w:rsidRDefault="006F1BA8" w:rsidP="00CC4777">
            <w:pPr>
              <w:jc w:val="center"/>
            </w:pPr>
            <w:r w:rsidRPr="00FB6C81">
              <w:t>в течение трех дней со дня поступления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 w:rsidRPr="00FB6C81">
              <w:t xml:space="preserve"> органы местного самоуправления</w:t>
            </w:r>
          </w:p>
          <w:p w:rsidR="006F1BA8" w:rsidRPr="00FB6C81" w:rsidRDefault="006F1BA8" w:rsidP="00E4284B">
            <w:pPr>
              <w:jc w:val="center"/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BD70FF">
            <w:pPr>
              <w:jc w:val="both"/>
            </w:pPr>
            <w:r w:rsidRPr="001B2238">
              <w:t>Проведение мероприятий по формированию в органах власти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FB6C81" w:rsidRDefault="006F1BA8" w:rsidP="00CC4777">
            <w:pPr>
              <w:jc w:val="center"/>
            </w:pPr>
            <w:r w:rsidRPr="003811F9">
              <w:t>в течение года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 w:rsidRPr="003811F9">
              <w:t xml:space="preserve"> органы местного самоуправления</w:t>
            </w:r>
          </w:p>
          <w:p w:rsidR="006F1BA8" w:rsidRPr="00FB6C81" w:rsidRDefault="006F1BA8" w:rsidP="00BD70FF">
            <w:pPr>
              <w:jc w:val="center"/>
            </w:pPr>
          </w:p>
        </w:tc>
      </w:tr>
      <w:tr w:rsidR="006F1BA8" w:rsidRPr="00AB2D81">
        <w:trPr>
          <w:cantSplit/>
          <w:trHeight w:val="378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6F1BA8" w:rsidRPr="00A1286D" w:rsidRDefault="006F1BA8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both"/>
            </w:pPr>
            <w:r w:rsidRPr="001B2238"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FB6C81" w:rsidRDefault="006F1BA8" w:rsidP="00CC4777">
            <w:pPr>
              <w:jc w:val="center"/>
            </w:pPr>
            <w:r w:rsidRPr="00FB6C81">
              <w:t>в течение года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>
              <w:t>администрации Эсто-Алтайского СМО РК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8A7E07">
            <w:pPr>
              <w:jc w:val="both"/>
            </w:pPr>
            <w:r w:rsidRPr="001B2238">
              <w:t>Размещение на официальных сайтах  органов местного самоуправления текстов подготовленных ими проектов нормативных правовых актов с указанием даты начала  и окончания приема заключений по результатам независимой антикоррупционной экспертизы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widowControl w:val="0"/>
              <w:jc w:val="center"/>
            </w:pPr>
            <w:r w:rsidRPr="00FB6C81">
              <w:t>не позднее</w:t>
            </w:r>
          </w:p>
          <w:p w:rsidR="006F1BA8" w:rsidRDefault="006F1BA8" w:rsidP="00CC4777">
            <w:pPr>
              <w:widowControl w:val="0"/>
              <w:jc w:val="center"/>
            </w:pPr>
            <w:r w:rsidRPr="00FB6C81">
              <w:t>10 рабочих дней</w:t>
            </w:r>
          </w:p>
          <w:p w:rsidR="006F1BA8" w:rsidRPr="00FB6C81" w:rsidRDefault="006F1BA8" w:rsidP="00CC4777">
            <w:pPr>
              <w:widowControl w:val="0"/>
              <w:jc w:val="center"/>
            </w:pPr>
            <w:r w:rsidRPr="00FB6C81">
              <w:t>со дня разработки проектов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CC07E0" w:rsidRDefault="006F1BA8" w:rsidP="00CC4777">
            <w:pPr>
              <w:jc w:val="center"/>
            </w:pPr>
            <w:r>
              <w:t>администрации Эсто-Алтайского СМО РК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6F1BA8" w:rsidRPr="004E4A69" w:rsidRDefault="006F1BA8" w:rsidP="00036D4D">
            <w:pPr>
              <w:ind w:firstLine="156"/>
              <w:jc w:val="center"/>
              <w:rPr>
                <w:sz w:val="26"/>
                <w:szCs w:val="26"/>
              </w:rPr>
            </w:pPr>
            <w:r w:rsidRPr="00A1286D">
              <w:rPr>
                <w:b/>
                <w:bCs/>
              </w:rPr>
              <w:t xml:space="preserve">Реализация </w:t>
            </w:r>
            <w:r w:rsidRPr="00574C0F">
              <w:rPr>
                <w:b/>
                <w:bCs/>
              </w:rPr>
              <w:t>антикоррупционной политики в сфере экономики, использования муниципального имущества имущества Эсто-Алтайского СМО РК</w:t>
            </w:r>
            <w:r w:rsidRPr="00A1286D">
              <w:rPr>
                <w:b/>
                <w:bCs/>
              </w:rPr>
              <w:t xml:space="preserve">, закупок товаров, работ, услуг для обеспечения </w:t>
            </w:r>
            <w:r>
              <w:rPr>
                <w:b/>
                <w:bCs/>
              </w:rPr>
              <w:t>муниципальных</w:t>
            </w:r>
            <w:r w:rsidRPr="00A1286D">
              <w:rPr>
                <w:b/>
                <w:bCs/>
              </w:rPr>
              <w:t xml:space="preserve"> нужд,</w:t>
            </w:r>
            <w:r>
              <w:rPr>
                <w:b/>
                <w:bCs/>
              </w:rPr>
              <w:t xml:space="preserve"> </w:t>
            </w:r>
            <w:r w:rsidRPr="00A1286D">
              <w:rPr>
                <w:b/>
                <w:bCs/>
              </w:rPr>
              <w:t>миграционных отношений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widowControl w:val="0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D362EB">
            <w:pPr>
              <w:jc w:val="both"/>
            </w:pPr>
            <w:r w:rsidRPr="001B2238">
              <w:t xml:space="preserve">Осуществление контроля за целевым, рациональным и эффективным использованием бюджетных средств, в том числе в рамках реализации федеральных целевых программ, республиканских государственных программ, муниципальных программ, приоритетных национальных проектов, модернизации жилищно-коммунального и сельского хозяйства, здравоохранения, образования и других проектов, реализуемых на территории </w:t>
            </w:r>
            <w:r>
              <w:t>Эсто-Алтайского СМО РК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6D31D4" w:rsidRDefault="006F1BA8" w:rsidP="00CC4777">
            <w:pPr>
              <w:jc w:val="center"/>
            </w:pPr>
            <w:r w:rsidRPr="006D31D4">
              <w:t>ежеквартально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6D31D4" w:rsidRDefault="006F1BA8" w:rsidP="00CC4777">
            <w:pPr>
              <w:jc w:val="center"/>
            </w:pPr>
            <w:r>
              <w:t>администрации Эсто-Алтайского СМО РК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914DCF">
            <w:pPr>
              <w:jc w:val="both"/>
            </w:pPr>
            <w:r w:rsidRPr="001B2238">
              <w:t>Обязательное опубликование в средствах массовой информации или размещение на официальных сайтах в сети Интернет решений  органов местного самоуправления о выделении грантов, субсидий и других мер поддержки, которые оказываются тем или иным субъектам, в том числе предпринимательской деятельности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7D3EF8" w:rsidRDefault="006F1BA8" w:rsidP="00CC4777">
            <w:pPr>
              <w:jc w:val="center"/>
            </w:pPr>
            <w:r w:rsidRPr="007D3EF8">
              <w:t>в течение года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</w:p>
          <w:p w:rsidR="006F1BA8" w:rsidRDefault="006F1BA8" w:rsidP="00CC4777">
            <w:pPr>
              <w:jc w:val="center"/>
            </w:pPr>
            <w:r>
              <w:t>органы местного самоуправления</w:t>
            </w:r>
          </w:p>
          <w:p w:rsidR="006F1BA8" w:rsidRPr="006D31D4" w:rsidRDefault="006F1BA8" w:rsidP="00CC4777">
            <w:pPr>
              <w:jc w:val="center"/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6F1BA8" w:rsidRPr="00A1286D" w:rsidRDefault="006F1BA8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Привлечение граждан и институтов гражданского общества к реализации антикоррупционной политики</w:t>
            </w:r>
          </w:p>
          <w:p w:rsidR="006F1BA8" w:rsidRPr="004E4A69" w:rsidRDefault="006F1BA8" w:rsidP="00CC4777">
            <w:pPr>
              <w:ind w:firstLine="156"/>
              <w:jc w:val="center"/>
              <w:rPr>
                <w:sz w:val="26"/>
                <w:szCs w:val="26"/>
              </w:rPr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033507">
            <w:pPr>
              <w:jc w:val="both"/>
            </w:pPr>
            <w:r w:rsidRPr="001B2238">
              <w:t>Совершенствование работы антикоррупционных «горячих линий», разделов «обратной связи» на официальных сайтах  органов местного самоуправления,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3B5CB5" w:rsidRDefault="006F1BA8" w:rsidP="00CC4777">
            <w:pPr>
              <w:jc w:val="center"/>
            </w:pPr>
            <w:r>
              <w:t>постоянно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>
              <w:t xml:space="preserve"> органы местного самоуправления</w:t>
            </w:r>
          </w:p>
          <w:p w:rsidR="006F1BA8" w:rsidRPr="003B5CB5" w:rsidRDefault="006F1BA8" w:rsidP="00033507">
            <w:pPr>
              <w:jc w:val="center"/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6F1BA8" w:rsidRPr="00A1286D" w:rsidRDefault="006F1BA8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Республике Калмыкия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6F1BA8" w:rsidRPr="001B2238" w:rsidRDefault="006F1BA8" w:rsidP="00CC4777">
            <w:pPr>
              <w:ind w:firstLine="156"/>
              <w:jc w:val="center"/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357665">
            <w:pPr>
              <w:jc w:val="both"/>
            </w:pPr>
            <w:r w:rsidRPr="001B2238">
              <w:t>Подготовка и размещение на официальных сайтах в информационно-телекоммуникационной сети «Интернет»  органов местного самоуправления информационных материалов (пресс-релизов, сообщений и др.) о ходе реализации антикоррупционной политики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3B5CB5" w:rsidRDefault="006F1BA8" w:rsidP="00CC4777">
            <w:pPr>
              <w:jc w:val="center"/>
            </w:pPr>
            <w:r w:rsidRPr="003B5CB5">
              <w:t>ежеквартально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 w:rsidRPr="003B5CB5">
              <w:t xml:space="preserve"> органы местного самоуправления</w:t>
            </w:r>
          </w:p>
          <w:p w:rsidR="006F1BA8" w:rsidRPr="003B5CB5" w:rsidRDefault="006F1BA8" w:rsidP="00CC4777">
            <w:pPr>
              <w:jc w:val="center"/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DF7851">
            <w:pPr>
              <w:jc w:val="both"/>
            </w:pPr>
            <w:r w:rsidRPr="001B2238">
              <w:t>Размещение в зданиях и помещениях, занимаемых  органами местного самоуправления, подведомственными им муниципальными организациями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уличных баннеров и билбордов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3B5CB5" w:rsidRDefault="006F1BA8" w:rsidP="00CC4777">
            <w:pPr>
              <w:jc w:val="center"/>
            </w:pPr>
            <w:r w:rsidRPr="003B5CB5">
              <w:t>в течение года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Default="006F1BA8" w:rsidP="00CC4777">
            <w:pPr>
              <w:jc w:val="center"/>
            </w:pPr>
            <w:r>
              <w:t xml:space="preserve"> органы местного самоуправления</w:t>
            </w:r>
          </w:p>
          <w:p w:rsidR="006F1BA8" w:rsidRPr="003B5CB5" w:rsidRDefault="006F1BA8" w:rsidP="00DF7851">
            <w:pPr>
              <w:jc w:val="center"/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both"/>
            </w:pPr>
            <w:r w:rsidRPr="001B2238">
              <w:t>Проведение мероприятий по формированию нетерпимого отношения к проявлениям коррупции в процессе организации антикоррупционного образования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>
              <w:t>администрация Эсто-Алтайского СМО РК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10166" w:type="dxa"/>
            <w:gridSpan w:val="4"/>
            <w:tcMar>
              <w:left w:w="57" w:type="dxa"/>
              <w:right w:w="57" w:type="dxa"/>
            </w:tcMar>
          </w:tcPr>
          <w:p w:rsidR="006F1BA8" w:rsidRDefault="006F1BA8" w:rsidP="00CC4777">
            <w:pPr>
              <w:ind w:firstLine="156"/>
              <w:jc w:val="center"/>
              <w:rPr>
                <w:b/>
                <w:bCs/>
              </w:rPr>
            </w:pPr>
            <w:r w:rsidRPr="00A1286D">
              <w:rPr>
                <w:b/>
                <w:bCs/>
              </w:rPr>
              <w:t>Антикоррупционное образование</w:t>
            </w:r>
          </w:p>
          <w:p w:rsidR="006F1BA8" w:rsidRPr="00A1286D" w:rsidRDefault="006F1BA8" w:rsidP="00CC4777">
            <w:pPr>
              <w:ind w:firstLine="156"/>
              <w:jc w:val="center"/>
              <w:rPr>
                <w:b/>
                <w:bCs/>
              </w:rPr>
            </w:pP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tabs>
                <w:tab w:val="left" w:pos="375"/>
                <w:tab w:val="center" w:pos="5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both"/>
            </w:pPr>
            <w:r w:rsidRPr="001B2238">
              <w:t>Организация обеспечения соответствия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обучающихся, действующему законодательству Российской Федерации и Республики Калмыкия о противодействии коррупции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>
              <w:t>п</w:t>
            </w:r>
            <w:r w:rsidRPr="0081334F">
              <w:t>о</w:t>
            </w:r>
            <w:r>
              <w:t xml:space="preserve"> </w:t>
            </w:r>
            <w:r w:rsidRPr="0081334F">
              <w:t>мере необходимости</w:t>
            </w:r>
          </w:p>
          <w:p w:rsidR="006F1BA8" w:rsidRPr="0081334F" w:rsidRDefault="006F1BA8" w:rsidP="00CC4777">
            <w:pPr>
              <w:jc w:val="center"/>
            </w:pPr>
          </w:p>
          <w:p w:rsidR="006F1BA8" w:rsidRPr="0081334F" w:rsidRDefault="006F1BA8" w:rsidP="00CC4777">
            <w:pPr>
              <w:jc w:val="center"/>
            </w:pP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>
              <w:t>администрация Эсто-Алтайского СМО РК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both"/>
            </w:pPr>
            <w:r w:rsidRPr="001B2238">
              <w:t>Организация повышения квалификации педагогических работников   образовательных организаций по формированию антикоррупционных установок личности обучающихся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>
              <w:t>администрация Эсто-Алтайского СМО РК</w:t>
            </w:r>
          </w:p>
        </w:tc>
      </w:tr>
      <w:tr w:rsidR="006F1BA8" w:rsidRPr="00AB2D81">
        <w:trPr>
          <w:cantSplit/>
          <w:trHeight w:val="20"/>
          <w:tblHeader/>
          <w:jc w:val="center"/>
        </w:trPr>
        <w:tc>
          <w:tcPr>
            <w:tcW w:w="744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tcMar>
              <w:left w:w="57" w:type="dxa"/>
              <w:right w:w="57" w:type="dxa"/>
            </w:tcMar>
          </w:tcPr>
          <w:p w:rsidR="006F1BA8" w:rsidRPr="001B2238" w:rsidRDefault="006F1BA8" w:rsidP="00CC4777">
            <w:pPr>
              <w:jc w:val="both"/>
            </w:pPr>
            <w:r w:rsidRPr="001B2238">
              <w:t>Внедрение в деятельность образовательных организаций методики анализа эффективности антикоррупционного образования и формирования правосознания и правовой культуры обучающихся</w:t>
            </w:r>
          </w:p>
        </w:tc>
        <w:tc>
          <w:tcPr>
            <w:tcW w:w="1393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 w:rsidRPr="0081334F">
              <w:t>в течение года</w:t>
            </w:r>
          </w:p>
        </w:tc>
        <w:tc>
          <w:tcPr>
            <w:tcW w:w="2208" w:type="dxa"/>
            <w:tcMar>
              <w:left w:w="57" w:type="dxa"/>
              <w:right w:w="57" w:type="dxa"/>
            </w:tcMar>
          </w:tcPr>
          <w:p w:rsidR="006F1BA8" w:rsidRPr="0081334F" w:rsidRDefault="006F1BA8" w:rsidP="00CC4777">
            <w:pPr>
              <w:jc w:val="center"/>
            </w:pPr>
            <w:r>
              <w:t>администрация Эсто-Алтайского СМО РК</w:t>
            </w:r>
          </w:p>
        </w:tc>
      </w:tr>
    </w:tbl>
    <w:p w:rsidR="006F1BA8" w:rsidRPr="00AB2D81" w:rsidRDefault="006F1BA8" w:rsidP="0023262E"/>
    <w:p w:rsidR="006F1BA8" w:rsidRDefault="006F1BA8" w:rsidP="0023262E"/>
    <w:p w:rsidR="006F1BA8" w:rsidRDefault="006F1BA8"/>
    <w:sectPr w:rsidR="006F1BA8" w:rsidSect="00A21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BA8" w:rsidRDefault="006F1BA8" w:rsidP="0023262E">
      <w:r>
        <w:separator/>
      </w:r>
    </w:p>
  </w:endnote>
  <w:endnote w:type="continuationSeparator" w:id="0">
    <w:p w:rsidR="006F1BA8" w:rsidRDefault="006F1BA8" w:rsidP="0023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BA8" w:rsidRDefault="006F1BA8" w:rsidP="0023262E">
      <w:r>
        <w:separator/>
      </w:r>
    </w:p>
  </w:footnote>
  <w:footnote w:type="continuationSeparator" w:id="0">
    <w:p w:rsidR="006F1BA8" w:rsidRDefault="006F1BA8" w:rsidP="0023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1C2"/>
    <w:multiLevelType w:val="hybridMultilevel"/>
    <w:tmpl w:val="CF56B4B2"/>
    <w:lvl w:ilvl="0" w:tplc="0419000F">
      <w:start w:val="1"/>
      <w:numFmt w:val="decimal"/>
      <w:lvlText w:val="%1."/>
      <w:lvlJc w:val="left"/>
      <w:pPr>
        <w:ind w:left="66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757"/>
    <w:rsid w:val="00002857"/>
    <w:rsid w:val="00027207"/>
    <w:rsid w:val="00033507"/>
    <w:rsid w:val="00036D4D"/>
    <w:rsid w:val="0003707B"/>
    <w:rsid w:val="00047B45"/>
    <w:rsid w:val="000755D9"/>
    <w:rsid w:val="000D0AA7"/>
    <w:rsid w:val="00130E95"/>
    <w:rsid w:val="001B2238"/>
    <w:rsid w:val="001C0CC7"/>
    <w:rsid w:val="001F59D4"/>
    <w:rsid w:val="002014AF"/>
    <w:rsid w:val="0023262E"/>
    <w:rsid w:val="002636FF"/>
    <w:rsid w:val="002C5830"/>
    <w:rsid w:val="00357665"/>
    <w:rsid w:val="003811F9"/>
    <w:rsid w:val="003B5CB5"/>
    <w:rsid w:val="003B787D"/>
    <w:rsid w:val="0042610D"/>
    <w:rsid w:val="004319B6"/>
    <w:rsid w:val="00446578"/>
    <w:rsid w:val="004547C0"/>
    <w:rsid w:val="004650CB"/>
    <w:rsid w:val="004856DF"/>
    <w:rsid w:val="004E4A69"/>
    <w:rsid w:val="00536F57"/>
    <w:rsid w:val="00563293"/>
    <w:rsid w:val="00570736"/>
    <w:rsid w:val="00574C0F"/>
    <w:rsid w:val="005860C6"/>
    <w:rsid w:val="005A5D3A"/>
    <w:rsid w:val="00601BCF"/>
    <w:rsid w:val="00667454"/>
    <w:rsid w:val="006D31D4"/>
    <w:rsid w:val="006F1BA8"/>
    <w:rsid w:val="00786C86"/>
    <w:rsid w:val="007A7757"/>
    <w:rsid w:val="007D3EF8"/>
    <w:rsid w:val="007F024E"/>
    <w:rsid w:val="0080330D"/>
    <w:rsid w:val="0081334F"/>
    <w:rsid w:val="00826B99"/>
    <w:rsid w:val="008A7E07"/>
    <w:rsid w:val="00914DCF"/>
    <w:rsid w:val="00965F8E"/>
    <w:rsid w:val="00966152"/>
    <w:rsid w:val="00A1286D"/>
    <w:rsid w:val="00A2171D"/>
    <w:rsid w:val="00A357B3"/>
    <w:rsid w:val="00A40C2B"/>
    <w:rsid w:val="00A811F2"/>
    <w:rsid w:val="00A91DA9"/>
    <w:rsid w:val="00A9746D"/>
    <w:rsid w:val="00AA4A0C"/>
    <w:rsid w:val="00AB2D81"/>
    <w:rsid w:val="00AB5ABC"/>
    <w:rsid w:val="00B35317"/>
    <w:rsid w:val="00BD4504"/>
    <w:rsid w:val="00BD698A"/>
    <w:rsid w:val="00BD70FF"/>
    <w:rsid w:val="00CB6306"/>
    <w:rsid w:val="00CB6F3B"/>
    <w:rsid w:val="00CC07E0"/>
    <w:rsid w:val="00CC4777"/>
    <w:rsid w:val="00D362EB"/>
    <w:rsid w:val="00D64255"/>
    <w:rsid w:val="00DD28AF"/>
    <w:rsid w:val="00DF6D2F"/>
    <w:rsid w:val="00DF7851"/>
    <w:rsid w:val="00E37BB8"/>
    <w:rsid w:val="00E41765"/>
    <w:rsid w:val="00E4284B"/>
    <w:rsid w:val="00EB2843"/>
    <w:rsid w:val="00EF0AC7"/>
    <w:rsid w:val="00F14684"/>
    <w:rsid w:val="00F241C3"/>
    <w:rsid w:val="00F94223"/>
    <w:rsid w:val="00FA44C9"/>
    <w:rsid w:val="00FA5EF6"/>
    <w:rsid w:val="00FB5AD6"/>
    <w:rsid w:val="00FB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5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74C0F"/>
    <w:pPr>
      <w:keepNext/>
      <w:tabs>
        <w:tab w:val="left" w:pos="2623"/>
      </w:tabs>
      <w:jc w:val="center"/>
      <w:outlineLvl w:val="0"/>
    </w:pPr>
    <w:rPr>
      <w:rFonts w:eastAsia="Calibr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74C0F"/>
    <w:pPr>
      <w:keepNext/>
      <w:tabs>
        <w:tab w:val="left" w:pos="2623"/>
      </w:tabs>
      <w:jc w:val="center"/>
      <w:outlineLvl w:val="1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7A7757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775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7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757"/>
    <w:rPr>
      <w:rFonts w:ascii="Tahoma" w:hAnsi="Tahoma" w:cs="Tahoma"/>
      <w:sz w:val="16"/>
      <w:szCs w:val="16"/>
      <w:lang w:eastAsia="ru-RU"/>
    </w:rPr>
  </w:style>
  <w:style w:type="paragraph" w:customStyle="1" w:styleId="contentheader2cols">
    <w:name w:val="contentheader2cols"/>
    <w:basedOn w:val="Normal"/>
    <w:uiPriority w:val="99"/>
    <w:rsid w:val="0023262E"/>
    <w:pPr>
      <w:spacing w:before="51"/>
      <w:ind w:left="257"/>
    </w:pPr>
    <w:rPr>
      <w:rFonts w:eastAsia="Calibri"/>
      <w:b/>
      <w:bCs/>
      <w:color w:val="3560A7"/>
      <w:sz w:val="22"/>
      <w:szCs w:val="22"/>
    </w:rPr>
  </w:style>
  <w:style w:type="paragraph" w:styleId="ListParagraph">
    <w:name w:val="List Paragraph"/>
    <w:basedOn w:val="Normal"/>
    <w:uiPriority w:val="99"/>
    <w:qFormat/>
    <w:rsid w:val="0023262E"/>
    <w:pPr>
      <w:ind w:left="720"/>
    </w:pPr>
    <w:rPr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23262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326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262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326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262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4</Pages>
  <Words>1592</Words>
  <Characters>9075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2003-01-01T03:41:00Z</cp:lastPrinted>
  <dcterms:created xsi:type="dcterms:W3CDTF">2014-12-22T09:41:00Z</dcterms:created>
  <dcterms:modified xsi:type="dcterms:W3CDTF">2003-01-01T03:43:00Z</dcterms:modified>
</cp:coreProperties>
</file>