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7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67"/>
        <w:gridCol w:w="2398"/>
        <w:gridCol w:w="3706"/>
      </w:tblGrid>
      <w:tr w:rsidR="008252CF" w:rsidRPr="00E14BCB" w:rsidTr="009E78CA">
        <w:trPr>
          <w:cantSplit/>
          <w:trHeight w:val="510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CF" w:rsidRPr="00E23859" w:rsidRDefault="008252CF" w:rsidP="00E14BCB">
            <w:pPr>
              <w:pStyle w:val="Heading1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23859">
              <w:rPr>
                <w:rFonts w:ascii="Times New Roman" w:hAnsi="Times New Roman"/>
                <w:b/>
                <w:bCs/>
                <w:szCs w:val="24"/>
              </w:rPr>
              <w:t>Администрация Эсто-Алтайского сельского муниципального образования</w:t>
            </w:r>
          </w:p>
          <w:p w:rsidR="008252CF" w:rsidRPr="00E14BCB" w:rsidRDefault="008252CF" w:rsidP="00E14BCB">
            <w:pPr>
              <w:pStyle w:val="Heading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BCB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Республики Калмыкия</w:t>
            </w:r>
          </w:p>
        </w:tc>
      </w:tr>
      <w:tr w:rsidR="008252CF" w:rsidRPr="00E14BCB" w:rsidTr="009E78CA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CF" w:rsidRPr="00E14BCB" w:rsidRDefault="008252CF" w:rsidP="00E14B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52CF" w:rsidRPr="00E14BCB" w:rsidRDefault="008252CF" w:rsidP="00E14B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CF" w:rsidRPr="00E14BCB" w:rsidRDefault="008252CF" w:rsidP="00E14B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D4A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6pt" fillcolor="window">
                  <v:imagedata r:id="rId7" o:title=""/>
                </v:shape>
              </w:pic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CF" w:rsidRPr="00E14BCB" w:rsidRDefault="008252CF" w:rsidP="00E14BCB">
            <w:pPr>
              <w:tabs>
                <w:tab w:val="left" w:pos="262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BC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252CF" w:rsidRPr="00E14BCB" w:rsidTr="009E78CA"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CF" w:rsidRPr="00E14BCB" w:rsidRDefault="008252CF" w:rsidP="00E14BCB">
            <w:pPr>
              <w:tabs>
                <w:tab w:val="left" w:pos="262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BCB">
              <w:rPr>
                <w:rFonts w:ascii="Times New Roman" w:hAnsi="Times New Roman"/>
                <w:b/>
                <w:bCs/>
                <w:sz w:val="24"/>
                <w:szCs w:val="24"/>
              </w:rPr>
              <w:t>359026,Республика Калмыкия, с. Эсто-Алтай, ул. Карла Маркса</w:t>
            </w:r>
          </w:p>
          <w:p w:rsidR="008252CF" w:rsidRPr="00197A7D" w:rsidRDefault="008252CF" w:rsidP="00E14BCB">
            <w:pPr>
              <w:tabs>
                <w:tab w:val="left" w:pos="2623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4BCB">
              <w:rPr>
                <w:rFonts w:ascii="Times New Roman" w:hAnsi="Times New Roman"/>
                <w:b/>
                <w:bCs/>
                <w:sz w:val="24"/>
                <w:szCs w:val="24"/>
              </w:rPr>
              <w:t>ИНН</w:t>
            </w:r>
            <w:r w:rsidRPr="00197A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0812900527, </w:t>
            </w:r>
            <w:r w:rsidRPr="00E14BCB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197A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(84745) 98-2-41, </w:t>
            </w:r>
            <w:r w:rsidRPr="00E14BCB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197A7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E14BC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197A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E14BC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esto</w:t>
            </w:r>
            <w:r w:rsidRPr="00197A7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E14BC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altay</w:t>
            </w:r>
            <w:r w:rsidRPr="00197A7D">
              <w:rPr>
                <w:rFonts w:ascii="Times New Roman" w:hAnsi="Times New Roman"/>
                <w:b/>
                <w:bCs/>
                <w:sz w:val="24"/>
                <w:szCs w:val="24"/>
              </w:rPr>
              <w:t>@</w:t>
            </w:r>
            <w:r w:rsidRPr="00E14BC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yandex</w:t>
            </w:r>
            <w:r w:rsidRPr="00197A7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14BC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ru</w:t>
            </w:r>
            <w:r w:rsidRPr="00197A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252CF" w:rsidRPr="00197A7D" w:rsidRDefault="008252CF" w:rsidP="00E14BCB">
            <w:pPr>
              <w:tabs>
                <w:tab w:val="left" w:pos="262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52CF" w:rsidRPr="00197A7D" w:rsidRDefault="008252CF" w:rsidP="00E14BCB">
      <w:pPr>
        <w:tabs>
          <w:tab w:val="left" w:pos="-23"/>
        </w:tabs>
        <w:spacing w:after="0"/>
        <w:jc w:val="center"/>
        <w:rPr>
          <w:rFonts w:ascii="Times New Roman" w:hAnsi="Times New Roman"/>
          <w:b/>
          <w:bCs/>
        </w:rPr>
      </w:pPr>
    </w:p>
    <w:p w:rsidR="008252CF" w:rsidRPr="00E14BCB" w:rsidRDefault="008252CF" w:rsidP="00E14BCB">
      <w:pPr>
        <w:tabs>
          <w:tab w:val="left" w:pos="-2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14BCB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8252CF" w:rsidRPr="00E14BCB" w:rsidRDefault="008252CF" w:rsidP="00E14BCB">
      <w:pPr>
        <w:tabs>
          <w:tab w:val="left" w:pos="-23"/>
        </w:tabs>
        <w:spacing w:after="0"/>
        <w:rPr>
          <w:rFonts w:ascii="Times New Roman" w:hAnsi="Times New Roman"/>
          <w:sz w:val="24"/>
          <w:szCs w:val="24"/>
        </w:rPr>
      </w:pPr>
    </w:p>
    <w:p w:rsidR="008252CF" w:rsidRPr="00E14BCB" w:rsidRDefault="008252CF" w:rsidP="00E14BCB">
      <w:pPr>
        <w:tabs>
          <w:tab w:val="left" w:pos="-2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E14BCB">
        <w:rPr>
          <w:rFonts w:ascii="Times New Roman" w:hAnsi="Times New Roman"/>
          <w:sz w:val="24"/>
          <w:szCs w:val="24"/>
        </w:rPr>
        <w:t xml:space="preserve"> апреля 2016 г.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№ 24</w:t>
      </w:r>
      <w:r w:rsidRPr="00E14B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E14BCB">
        <w:rPr>
          <w:rFonts w:ascii="Times New Roman" w:hAnsi="Times New Roman"/>
          <w:sz w:val="24"/>
          <w:szCs w:val="24"/>
        </w:rPr>
        <w:t xml:space="preserve">                                    с. Эсто-Алтай</w:t>
      </w:r>
    </w:p>
    <w:p w:rsidR="008252CF" w:rsidRPr="00E14BCB" w:rsidRDefault="008252CF" w:rsidP="00E14BCB">
      <w:pPr>
        <w:pStyle w:val="ConsTitle"/>
        <w:widowControl/>
        <w:tabs>
          <w:tab w:val="left" w:pos="-23"/>
        </w:tabs>
        <w:ind w:right="393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52CF" w:rsidRPr="00197A7D" w:rsidRDefault="008252CF" w:rsidP="00E14BCB">
      <w:pPr>
        <w:widowControl w:val="0"/>
        <w:suppressAutoHyphens/>
        <w:spacing w:after="0" w:line="240" w:lineRule="auto"/>
        <w:ind w:right="3425" w:firstLine="539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 w:rsidRPr="00197A7D">
        <w:rPr>
          <w:rFonts w:ascii="Times New Roman" w:hAnsi="Times New Roman"/>
          <w:b/>
          <w:bCs/>
          <w:sz w:val="24"/>
          <w:szCs w:val="24"/>
        </w:rPr>
        <w:t xml:space="preserve">Об утверждении Порядка </w:t>
      </w:r>
      <w:r w:rsidRPr="00197A7D">
        <w:rPr>
          <w:rFonts w:ascii="Times New Roman" w:hAnsi="Times New Roman"/>
          <w:b/>
          <w:sz w:val="24"/>
          <w:szCs w:val="24"/>
        </w:rPr>
        <w:t>однократного бесплатного предоставления в собственность граждан земельного участка для индивидуального жилищного строительства в случаях, предусмотренных Законом Республики Калмыкия</w:t>
      </w:r>
    </w:p>
    <w:p w:rsidR="008252CF" w:rsidRPr="00E14BCB" w:rsidRDefault="008252CF" w:rsidP="00E14BCB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252CF" w:rsidRPr="00E14BCB" w:rsidRDefault="008252CF" w:rsidP="00E14B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14BCB">
        <w:rPr>
          <w:rFonts w:ascii="Times New Roman" w:hAnsi="Times New Roman"/>
          <w:bCs/>
          <w:sz w:val="24"/>
          <w:szCs w:val="24"/>
        </w:rPr>
        <w:t>В соответствии с</w:t>
      </w:r>
      <w:r w:rsidRPr="00E14BC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Федеральным законом</w:t>
      </w:r>
      <w:r w:rsidRPr="00E14BCB">
        <w:rPr>
          <w:rFonts w:ascii="Times New Roman" w:hAnsi="Times New Roman"/>
          <w:sz w:val="24"/>
          <w:szCs w:val="24"/>
        </w:rPr>
        <w:t xml:space="preserve"> от 25.12.2008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4BCB">
        <w:rPr>
          <w:rFonts w:ascii="Times New Roman" w:hAnsi="Times New Roman"/>
          <w:sz w:val="24"/>
          <w:szCs w:val="24"/>
        </w:rPr>
        <w:t xml:space="preserve">273-ФЗ «О противодействии коррупции», Федерального закона </w:t>
      </w:r>
      <w:r w:rsidRPr="00E14BCB">
        <w:rPr>
          <w:rFonts w:ascii="Times New Roman" w:hAnsi="Times New Roman"/>
          <w:color w:val="000000"/>
          <w:sz w:val="24"/>
          <w:szCs w:val="24"/>
        </w:rPr>
        <w:t>от 06.10.2003 г.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4BCB">
        <w:rPr>
          <w:rFonts w:ascii="Times New Roman" w:hAnsi="Times New Roman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Федерации», Земельного кодекса Р</w:t>
      </w:r>
      <w:r>
        <w:rPr>
          <w:rFonts w:ascii="Times New Roman" w:hAnsi="Times New Roman"/>
          <w:color w:val="000000"/>
          <w:sz w:val="24"/>
          <w:szCs w:val="24"/>
        </w:rPr>
        <w:t>оссийской Федерации</w:t>
      </w:r>
      <w:r>
        <w:rPr>
          <w:rFonts w:ascii="Times New Roman" w:hAnsi="Times New Roman"/>
          <w:sz w:val="24"/>
          <w:szCs w:val="24"/>
        </w:rPr>
        <w:t>, Градостроительного</w:t>
      </w:r>
      <w:r w:rsidRPr="00E14BCB">
        <w:rPr>
          <w:rFonts w:ascii="Times New Roman" w:hAnsi="Times New Roman"/>
          <w:sz w:val="24"/>
          <w:szCs w:val="24"/>
        </w:rPr>
        <w:t xml:space="preserve"> кодекса </w:t>
      </w:r>
      <w:r w:rsidRPr="00E14BCB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оссийской Федерации</w:t>
      </w:r>
      <w:r w:rsidRPr="00E14BCB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8" w:history="1">
        <w:r w:rsidRPr="00E14BC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Закона</w:t>
        </w:r>
      </w:hyperlink>
      <w:r w:rsidRPr="00E14BCB">
        <w:rPr>
          <w:rFonts w:ascii="Times New Roman" w:hAnsi="Times New Roman"/>
          <w:sz w:val="24"/>
          <w:szCs w:val="24"/>
        </w:rPr>
        <w:t xml:space="preserve"> </w:t>
      </w:r>
      <w:r w:rsidRPr="00E14BCB">
        <w:rPr>
          <w:rFonts w:ascii="Times New Roman" w:hAnsi="Times New Roman"/>
          <w:color w:val="000000"/>
          <w:sz w:val="24"/>
          <w:szCs w:val="24"/>
        </w:rPr>
        <w:t>Республики Калмыкия от</w:t>
      </w:r>
      <w:r>
        <w:rPr>
          <w:rFonts w:ascii="Times New Roman" w:hAnsi="Times New Roman"/>
          <w:color w:val="000000"/>
          <w:sz w:val="24"/>
          <w:szCs w:val="24"/>
        </w:rPr>
        <w:t xml:space="preserve"> 09.04.2010 года №</w:t>
      </w:r>
      <w:r w:rsidRPr="00E14BCB">
        <w:rPr>
          <w:rFonts w:ascii="Times New Roman" w:hAnsi="Times New Roman"/>
          <w:color w:val="000000"/>
          <w:sz w:val="24"/>
          <w:szCs w:val="24"/>
        </w:rPr>
        <w:t xml:space="preserve"> 177-IV-З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E14BCB">
        <w:rPr>
          <w:rFonts w:ascii="Times New Roman" w:hAnsi="Times New Roman"/>
          <w:color w:val="000000"/>
          <w:sz w:val="24"/>
          <w:szCs w:val="24"/>
        </w:rPr>
        <w:t>О регулировании земельных отношений в Республике Калмыкия»</w:t>
      </w:r>
      <w:r w:rsidRPr="00E14BCB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E14BCB">
        <w:rPr>
          <w:rFonts w:ascii="Times New Roman" w:hAnsi="Times New Roman"/>
          <w:sz w:val="24"/>
          <w:szCs w:val="24"/>
        </w:rPr>
        <w:t>постановляю:</w:t>
      </w:r>
    </w:p>
    <w:p w:rsidR="008252CF" w:rsidRPr="00E14BCB" w:rsidRDefault="008252CF" w:rsidP="00E14BCB">
      <w:pPr>
        <w:spacing w:after="0" w:line="240" w:lineRule="auto"/>
        <w:ind w:firstLine="573"/>
        <w:jc w:val="both"/>
        <w:rPr>
          <w:rFonts w:ascii="Times New Roman" w:hAnsi="Times New Roman"/>
          <w:bCs/>
          <w:sz w:val="24"/>
          <w:szCs w:val="24"/>
        </w:rPr>
      </w:pPr>
      <w:r w:rsidRPr="00E14BCB">
        <w:rPr>
          <w:rFonts w:ascii="Times New Roman" w:hAnsi="Times New Roman"/>
          <w:b/>
          <w:bCs/>
          <w:sz w:val="24"/>
          <w:szCs w:val="24"/>
        </w:rPr>
        <w:t>1.</w:t>
      </w:r>
      <w:r w:rsidRPr="00E14BCB">
        <w:rPr>
          <w:rFonts w:ascii="Times New Roman" w:hAnsi="Times New Roman"/>
          <w:sz w:val="24"/>
          <w:szCs w:val="24"/>
        </w:rPr>
        <w:t xml:space="preserve"> Утвердить прилагаемый Порядок однократного бесплатного предоставления в собственность граждан земельного участка для индивидуального жилищного строительства в случаях, предусмотренных Законом Республики Калмыкия</w:t>
      </w:r>
      <w:r>
        <w:rPr>
          <w:rFonts w:ascii="Times New Roman" w:hAnsi="Times New Roman"/>
          <w:sz w:val="24"/>
          <w:szCs w:val="24"/>
        </w:rPr>
        <w:t xml:space="preserve"> (приложение № 1);</w:t>
      </w:r>
    </w:p>
    <w:p w:rsidR="008252CF" w:rsidRPr="00E14BCB" w:rsidRDefault="008252CF" w:rsidP="00E14BCB">
      <w:pPr>
        <w:spacing w:after="0"/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E14BCB">
        <w:rPr>
          <w:rFonts w:ascii="Times New Roman" w:hAnsi="Times New Roman"/>
          <w:b/>
          <w:bCs/>
          <w:sz w:val="24"/>
          <w:szCs w:val="24"/>
        </w:rPr>
        <w:t>.</w:t>
      </w:r>
      <w:r w:rsidRPr="00E14BCB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 момента опубликования (обнародования).</w:t>
      </w:r>
    </w:p>
    <w:p w:rsidR="008252CF" w:rsidRPr="00E14BCB" w:rsidRDefault="008252CF" w:rsidP="00E14BCB">
      <w:pPr>
        <w:pStyle w:val="ConsTitle"/>
        <w:widowControl/>
        <w:tabs>
          <w:tab w:val="left" w:pos="-23"/>
        </w:tabs>
        <w:ind w:left="570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52CF" w:rsidRPr="00E14BCB" w:rsidRDefault="008252CF" w:rsidP="00E14BCB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252CF" w:rsidRPr="00E14BCB" w:rsidRDefault="008252CF" w:rsidP="00E14BCB">
      <w:pPr>
        <w:pStyle w:val="a"/>
        <w:jc w:val="both"/>
      </w:pPr>
    </w:p>
    <w:p w:rsidR="008252CF" w:rsidRPr="00E14BCB" w:rsidRDefault="008252CF" w:rsidP="00045319">
      <w:pPr>
        <w:pStyle w:val="a"/>
        <w:ind w:firstLine="540"/>
        <w:jc w:val="both"/>
      </w:pPr>
      <w:r w:rsidRPr="00E14BCB">
        <w:t>Глава</w:t>
      </w:r>
    </w:p>
    <w:p w:rsidR="008252CF" w:rsidRPr="00E14BCB" w:rsidRDefault="008252CF" w:rsidP="00045319">
      <w:pPr>
        <w:pStyle w:val="a"/>
        <w:ind w:firstLine="540"/>
        <w:jc w:val="both"/>
      </w:pPr>
      <w:r w:rsidRPr="00E14BCB">
        <w:t xml:space="preserve">Эсто-Алтайского сельского </w:t>
      </w:r>
    </w:p>
    <w:p w:rsidR="008252CF" w:rsidRPr="00E14BCB" w:rsidRDefault="008252CF" w:rsidP="00045319">
      <w:pPr>
        <w:pStyle w:val="a"/>
        <w:ind w:firstLine="540"/>
        <w:jc w:val="both"/>
      </w:pPr>
      <w:r w:rsidRPr="00E14BCB">
        <w:t>муниципального образования</w:t>
      </w:r>
    </w:p>
    <w:p w:rsidR="008252CF" w:rsidRPr="00E14BCB" w:rsidRDefault="008252CF" w:rsidP="00045319">
      <w:pPr>
        <w:pStyle w:val="a"/>
        <w:ind w:firstLine="540"/>
        <w:jc w:val="both"/>
      </w:pPr>
      <w:r w:rsidRPr="00E14BCB">
        <w:t>Республики Калмыкия (ахлачи)                                                                      А.К. Манджиков</w:t>
      </w:r>
    </w:p>
    <w:p w:rsidR="008252CF" w:rsidRPr="00E14BCB" w:rsidRDefault="008252CF" w:rsidP="00E14B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52CF" w:rsidRPr="00E14BCB" w:rsidRDefault="008252CF" w:rsidP="00E14BCB">
      <w:pPr>
        <w:spacing w:after="0"/>
        <w:jc w:val="both"/>
        <w:rPr>
          <w:sz w:val="24"/>
          <w:szCs w:val="24"/>
        </w:rPr>
      </w:pPr>
    </w:p>
    <w:p w:rsidR="008252CF" w:rsidRDefault="008252CF" w:rsidP="00E14BCB">
      <w:pPr>
        <w:jc w:val="both"/>
      </w:pPr>
    </w:p>
    <w:p w:rsidR="008252CF" w:rsidRDefault="008252CF" w:rsidP="00E14BCB">
      <w:pPr>
        <w:jc w:val="both"/>
      </w:pPr>
    </w:p>
    <w:p w:rsidR="008252CF" w:rsidRDefault="008252CF" w:rsidP="00E14BCB">
      <w:pPr>
        <w:jc w:val="both"/>
      </w:pPr>
    </w:p>
    <w:p w:rsidR="008252CF" w:rsidRDefault="008252CF" w:rsidP="00E14BCB">
      <w:pPr>
        <w:jc w:val="both"/>
      </w:pPr>
    </w:p>
    <w:p w:rsidR="008252CF" w:rsidRDefault="008252CF" w:rsidP="00E14BCB">
      <w:pPr>
        <w:jc w:val="both"/>
      </w:pPr>
    </w:p>
    <w:p w:rsidR="008252CF" w:rsidRDefault="008252CF" w:rsidP="00E14BCB"/>
    <w:p w:rsidR="008252CF" w:rsidRDefault="008252CF" w:rsidP="0004531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8252CF" w:rsidRPr="00230B9E" w:rsidRDefault="008252CF" w:rsidP="007036B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30B9E">
        <w:rPr>
          <w:rFonts w:ascii="Times New Roman" w:hAnsi="Times New Roman" w:cs="Times New Roman"/>
          <w:sz w:val="26"/>
          <w:szCs w:val="26"/>
        </w:rPr>
        <w:t>УТВЕРЖДЕН</w:t>
      </w:r>
    </w:p>
    <w:p w:rsidR="008252CF" w:rsidRDefault="008252CF" w:rsidP="007036BF">
      <w:pPr>
        <w:pStyle w:val="ConsPlusNormal"/>
        <w:widowControl/>
        <w:tabs>
          <w:tab w:val="left" w:pos="2335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230B9E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8252CF" w:rsidRPr="00230B9E" w:rsidRDefault="008252CF" w:rsidP="007036BF">
      <w:pPr>
        <w:pStyle w:val="ConsPlusNormal"/>
        <w:widowControl/>
        <w:tabs>
          <w:tab w:val="left" w:pos="2335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Эсто-Алтайского СМО РК</w:t>
      </w:r>
    </w:p>
    <w:p w:rsidR="008252CF" w:rsidRPr="00E14BCB" w:rsidRDefault="008252CF" w:rsidP="007036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E14BCB">
        <w:rPr>
          <w:rFonts w:ascii="Times New Roman" w:hAnsi="Times New Roman" w:cs="Times New Roman"/>
          <w:sz w:val="26"/>
          <w:szCs w:val="26"/>
          <w:u w:val="single"/>
        </w:rPr>
        <w:t xml:space="preserve">№ 23 от 7 апреля 2016 года  </w:t>
      </w:r>
    </w:p>
    <w:p w:rsidR="008252CF" w:rsidRDefault="008252CF" w:rsidP="007036BF">
      <w:pPr>
        <w:pStyle w:val="NoSpacing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252CF" w:rsidRPr="00D80170" w:rsidRDefault="008252CF" w:rsidP="00E14BCB">
      <w:pPr>
        <w:pStyle w:val="NoSpacing"/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8252CF" w:rsidRDefault="008252CF" w:rsidP="002E7E4F">
      <w:pPr>
        <w:pStyle w:val="NoSpacing"/>
        <w:pBdr>
          <w:bottom w:val="single" w:sz="12" w:space="0" w:color="auto"/>
        </w:pBdr>
        <w:jc w:val="center"/>
        <w:rPr>
          <w:rFonts w:ascii="Times New Roman" w:hAnsi="Times New Roman"/>
          <w:sz w:val="26"/>
          <w:szCs w:val="26"/>
        </w:rPr>
      </w:pPr>
      <w:r w:rsidRPr="00230B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Однократного бесплатного предоставления</w:t>
      </w:r>
      <w:r w:rsidRPr="00230B9E">
        <w:rPr>
          <w:rFonts w:ascii="Times New Roman" w:hAnsi="Times New Roman"/>
          <w:sz w:val="26"/>
          <w:szCs w:val="26"/>
        </w:rPr>
        <w:t xml:space="preserve"> в собственность </w:t>
      </w:r>
      <w:r>
        <w:rPr>
          <w:rFonts w:ascii="Times New Roman" w:hAnsi="Times New Roman"/>
          <w:sz w:val="26"/>
          <w:szCs w:val="26"/>
        </w:rPr>
        <w:t xml:space="preserve">граждан </w:t>
      </w:r>
      <w:r w:rsidRPr="00230B9E">
        <w:rPr>
          <w:rFonts w:ascii="Times New Roman" w:hAnsi="Times New Roman"/>
          <w:sz w:val="26"/>
          <w:szCs w:val="26"/>
        </w:rPr>
        <w:t>земельного участка для индивидуального жилищного строительства</w:t>
      </w:r>
      <w:r>
        <w:rPr>
          <w:rFonts w:ascii="Times New Roman" w:hAnsi="Times New Roman"/>
          <w:sz w:val="26"/>
          <w:szCs w:val="26"/>
        </w:rPr>
        <w:t xml:space="preserve"> в случаях, предусмотренных Законом Республики Калмыкия</w:t>
      </w:r>
    </w:p>
    <w:p w:rsidR="008252CF" w:rsidRPr="002E7E4F" w:rsidRDefault="008252CF" w:rsidP="002E7E4F">
      <w:pPr>
        <w:pStyle w:val="NoSpacing"/>
        <w:pBdr>
          <w:bottom w:val="single" w:sz="12" w:space="0" w:color="auto"/>
        </w:pBdr>
        <w:rPr>
          <w:rFonts w:ascii="Times New Roman" w:hAnsi="Times New Roman"/>
          <w:sz w:val="26"/>
          <w:szCs w:val="26"/>
        </w:rPr>
      </w:pPr>
    </w:p>
    <w:p w:rsidR="008252CF" w:rsidRPr="003E5B43" w:rsidRDefault="008252CF" w:rsidP="007036BF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80170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8252CF" w:rsidRPr="002E7E4F" w:rsidRDefault="008252CF" w:rsidP="007036BF">
      <w:pPr>
        <w:pStyle w:val="NoSpacing"/>
        <w:ind w:left="1080"/>
        <w:rPr>
          <w:rFonts w:ascii="Times New Roman" w:hAnsi="Times New Roman"/>
          <w:b/>
          <w:sz w:val="28"/>
          <w:szCs w:val="28"/>
        </w:rPr>
      </w:pPr>
    </w:p>
    <w:p w:rsidR="008252CF" w:rsidRDefault="008252CF" w:rsidP="007036BF">
      <w:pPr>
        <w:pStyle w:val="NoSpacing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Настоящий Порядок определяет процедуру бесплатного предоставления в собственность граждан земельных участков, находящихся в собственности Н-ского сельского муниципального образования Республики Калмыкия для индивидуального жилищного строительства, в случаях, предусмотренных ст. 5 Закона Республики Калмыкия от 9 апреля 2010 №177- </w:t>
      </w:r>
      <w:r>
        <w:rPr>
          <w:rFonts w:ascii="Times New Roman" w:hAnsi="Times New Roman"/>
          <w:sz w:val="26"/>
          <w:szCs w:val="26"/>
          <w:lang w:val="en-US"/>
        </w:rPr>
        <w:t>IV</w:t>
      </w:r>
      <w:r w:rsidRPr="005F7662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3 «О регулировании земельных отношений в Республике Калмыкия» (далее – Закон).</w:t>
      </w:r>
    </w:p>
    <w:p w:rsidR="008252CF" w:rsidRDefault="008252CF" w:rsidP="007036BF">
      <w:pPr>
        <w:pStyle w:val="NoSpacing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настоящим Поряд</w:t>
      </w:r>
      <w:r w:rsidRPr="002E7E4F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ом</w:t>
      </w:r>
      <w:r w:rsidRPr="002E7E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земельные участки предоставляются однократно бесплатно в собственность граждан, указанных в ч.2 ст.5 Закона, для индивидуального жилищного строительства в пределах норм, установленных Законом и нормативно-правовыми актами органов местного самоуправления.</w:t>
      </w:r>
    </w:p>
    <w:p w:rsidR="008252CF" w:rsidRDefault="008252CF" w:rsidP="007036BF">
      <w:pPr>
        <w:pStyle w:val="NoSpacing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Заявления граждан о бесплатном предоставлении в собственность земельных участков удовлетворяются по мере формирования перечня земельных участков, предназначенных для бесплатного предоставления в собственность граждан, в порядке поступления и регистрации таких заявлений.</w:t>
      </w:r>
    </w:p>
    <w:p w:rsidR="008252CF" w:rsidRDefault="008252CF" w:rsidP="007036BF">
      <w:pPr>
        <w:pStyle w:val="NoSpacing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Основанием для отказа в бесплатном предоставлении в собственность земельных участков гражданину является реализация им права на однократное бесплатное получение земельного участка.</w:t>
      </w:r>
    </w:p>
    <w:p w:rsidR="008252CF" w:rsidRDefault="008252CF" w:rsidP="007036BF">
      <w:pPr>
        <w:pStyle w:val="NoSpacing"/>
        <w:ind w:left="709"/>
        <w:jc w:val="both"/>
        <w:rPr>
          <w:rFonts w:ascii="Times New Roman" w:hAnsi="Times New Roman"/>
          <w:sz w:val="26"/>
          <w:szCs w:val="26"/>
        </w:rPr>
      </w:pPr>
    </w:p>
    <w:p w:rsidR="008252CF" w:rsidRPr="005F7662" w:rsidRDefault="008252CF" w:rsidP="007036BF">
      <w:pPr>
        <w:pStyle w:val="NoSpacing"/>
        <w:numPr>
          <w:ilvl w:val="0"/>
          <w:numId w:val="1"/>
        </w:num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5F7662">
        <w:rPr>
          <w:rFonts w:ascii="Times New Roman" w:hAnsi="Times New Roman"/>
          <w:b/>
          <w:sz w:val="26"/>
          <w:szCs w:val="26"/>
        </w:rPr>
        <w:t>Учет граждан, имеющих право на бесплатное предоставление в собственность земельных участков.</w:t>
      </w:r>
    </w:p>
    <w:p w:rsidR="008252CF" w:rsidRDefault="008252CF" w:rsidP="007036BF">
      <w:pPr>
        <w:pStyle w:val="NoSpacing"/>
        <w:ind w:left="709"/>
        <w:jc w:val="both"/>
        <w:rPr>
          <w:rFonts w:ascii="Times New Roman" w:hAnsi="Times New Roman"/>
          <w:sz w:val="26"/>
          <w:szCs w:val="26"/>
        </w:rPr>
      </w:pPr>
    </w:p>
    <w:p w:rsidR="008252CF" w:rsidRDefault="008252CF" w:rsidP="007036BF">
      <w:pPr>
        <w:pStyle w:val="NoSpacing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постановки на учет и бесплатного предоставления земельных участков в собственность, в соответствии с Законом, граждане обращаются в Администрацию Эсто-Алтайского СМО РК и предоставляют следующие документы:</w:t>
      </w:r>
    </w:p>
    <w:p w:rsidR="008252CF" w:rsidRDefault="008252CF" w:rsidP="007036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326BB3">
        <w:rPr>
          <w:rFonts w:ascii="Times New Roman" w:hAnsi="Times New Roman" w:cs="Times New Roman"/>
          <w:sz w:val="26"/>
          <w:szCs w:val="26"/>
          <w:lang w:eastAsia="en-US"/>
        </w:rPr>
        <w:t>заявление о предоставлении земельного участка в собственность бесплатно с указанием цели предоставления земельного участка, номера телефона, адреса места жительства, перечня прилагаемых к заявлению документов</w:t>
      </w:r>
      <w:r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8252CF" w:rsidRDefault="008252CF" w:rsidP="007036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Б) </w:t>
      </w:r>
      <w:r w:rsidRPr="00326BB3">
        <w:rPr>
          <w:rFonts w:ascii="Times New Roman" w:hAnsi="Times New Roman" w:cs="Times New Roman"/>
          <w:sz w:val="26"/>
          <w:szCs w:val="26"/>
          <w:lang w:eastAsia="en-US"/>
        </w:rPr>
        <w:t>документ, удостоверяющий личность заявителя;</w:t>
      </w:r>
    </w:p>
    <w:p w:rsidR="008252CF" w:rsidRDefault="008252CF" w:rsidP="007036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В) </w:t>
      </w:r>
      <w:r w:rsidRPr="00326BB3">
        <w:rPr>
          <w:rFonts w:ascii="Times New Roman" w:hAnsi="Times New Roman" w:cs="Times New Roman"/>
          <w:sz w:val="26"/>
          <w:szCs w:val="26"/>
          <w:lang w:eastAsia="en-US"/>
        </w:rPr>
        <w:t>документы, подтверждающие полномочия представителя действовать от имени заявителя (в случае подачи заявления представителем)</w:t>
      </w:r>
      <w:r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8252CF" w:rsidRDefault="008252CF" w:rsidP="007036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Г) </w:t>
      </w:r>
      <w:r w:rsidRPr="007036BF">
        <w:rPr>
          <w:rFonts w:ascii="Times New Roman" w:hAnsi="Times New Roman" w:cs="Times New Roman"/>
          <w:sz w:val="26"/>
          <w:szCs w:val="26"/>
          <w:lang w:eastAsia="en-US"/>
        </w:rPr>
        <w:t xml:space="preserve">удостоверение участника Великой Отечественной войны установленного образца - для лиц, указанных в </w:t>
      </w:r>
      <w:hyperlink r:id="rId9" w:history="1">
        <w:r w:rsidRPr="007036BF">
          <w:rPr>
            <w:rFonts w:ascii="Times New Roman" w:hAnsi="Times New Roman" w:cs="Times New Roman"/>
            <w:color w:val="0000FF"/>
            <w:sz w:val="26"/>
            <w:szCs w:val="26"/>
            <w:lang w:eastAsia="en-US"/>
          </w:rPr>
          <w:t>абзаце втором пункта 2 статьи 5</w:t>
        </w:r>
      </w:hyperlink>
      <w:r w:rsidRPr="007036BF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US"/>
        </w:rPr>
        <w:t>З</w:t>
      </w:r>
      <w:r w:rsidRPr="007036BF">
        <w:rPr>
          <w:rFonts w:ascii="Times New Roman" w:hAnsi="Times New Roman" w:cs="Times New Roman"/>
          <w:sz w:val="26"/>
          <w:szCs w:val="26"/>
          <w:lang w:eastAsia="en-US"/>
        </w:rPr>
        <w:t>акона</w:t>
      </w:r>
      <w:r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8252CF" w:rsidRPr="007036BF" w:rsidRDefault="008252CF" w:rsidP="007036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Д) </w:t>
      </w:r>
      <w:r w:rsidRPr="007036BF">
        <w:rPr>
          <w:rFonts w:ascii="Times New Roman" w:hAnsi="Times New Roman" w:cs="Times New Roman"/>
          <w:sz w:val="26"/>
          <w:szCs w:val="26"/>
          <w:lang w:eastAsia="en-US"/>
        </w:rPr>
        <w:t xml:space="preserve">справка с места работы (с указанием рабочей нагрузки) - для лиц, указанных в </w:t>
      </w:r>
      <w:hyperlink r:id="rId10" w:history="1">
        <w:r w:rsidRPr="007036BF">
          <w:rPr>
            <w:rFonts w:ascii="Times New Roman" w:hAnsi="Times New Roman" w:cs="Times New Roman"/>
            <w:color w:val="0000FF"/>
            <w:sz w:val="26"/>
            <w:szCs w:val="26"/>
            <w:lang w:eastAsia="en-US"/>
          </w:rPr>
          <w:t>абзаце пятом пункта 2 статьи 5</w:t>
        </w:r>
      </w:hyperlink>
      <w:r w:rsidRPr="007036BF">
        <w:rPr>
          <w:rFonts w:ascii="Times New Roman" w:hAnsi="Times New Roman" w:cs="Times New Roman"/>
          <w:sz w:val="26"/>
          <w:szCs w:val="26"/>
          <w:lang w:eastAsia="en-US"/>
        </w:rPr>
        <w:t xml:space="preserve"> настоящего закона;</w:t>
      </w:r>
    </w:p>
    <w:p w:rsidR="008252CF" w:rsidRDefault="008252CF" w:rsidP="002E7E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Е) </w:t>
      </w:r>
      <w:r w:rsidRPr="007036BF">
        <w:rPr>
          <w:rFonts w:ascii="Times New Roman" w:hAnsi="Times New Roman" w:cs="Times New Roman"/>
          <w:sz w:val="26"/>
          <w:szCs w:val="26"/>
          <w:lang w:eastAsia="en-US"/>
        </w:rPr>
        <w:t xml:space="preserve">удостоверение ветерана боевых действий, документ, удостоверяющий факт признания нуждающимся в жилом помещении по месту постоянного проживания, - для лиц, указанных в </w:t>
      </w:r>
      <w:hyperlink r:id="rId11" w:history="1">
        <w:r w:rsidRPr="007036BF">
          <w:rPr>
            <w:rFonts w:ascii="Times New Roman" w:hAnsi="Times New Roman" w:cs="Times New Roman"/>
            <w:color w:val="0000FF"/>
            <w:sz w:val="26"/>
            <w:szCs w:val="26"/>
            <w:lang w:eastAsia="en-US"/>
          </w:rPr>
          <w:t>абзаце шестом пункта 2 статьи 5</w:t>
        </w:r>
      </w:hyperlink>
      <w:r w:rsidRPr="007036BF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US"/>
        </w:rPr>
        <w:t>З</w:t>
      </w:r>
      <w:r w:rsidRPr="007036BF">
        <w:rPr>
          <w:rFonts w:ascii="Times New Roman" w:hAnsi="Times New Roman" w:cs="Times New Roman"/>
          <w:sz w:val="26"/>
          <w:szCs w:val="26"/>
          <w:lang w:eastAsia="en-US"/>
        </w:rPr>
        <w:t>акона</w:t>
      </w:r>
      <w:r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8252CF" w:rsidRPr="00326BB3" w:rsidRDefault="008252CF" w:rsidP="002E7E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E7E4F">
        <w:rPr>
          <w:rFonts w:ascii="Times New Roman" w:hAnsi="Times New Roman" w:cs="Times New Roman"/>
          <w:b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6BB3">
        <w:rPr>
          <w:rFonts w:ascii="Times New Roman" w:hAnsi="Times New Roman" w:cs="Times New Roman"/>
          <w:sz w:val="26"/>
          <w:szCs w:val="26"/>
        </w:rPr>
        <w:t>Документы представляются в уполномоченный орган в копиях с одновременным представлением на обозрение оригиналов.</w:t>
      </w:r>
    </w:p>
    <w:p w:rsidR="008252CF" w:rsidRPr="00326BB3" w:rsidRDefault="008252CF" w:rsidP="002E7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26BB3">
        <w:rPr>
          <w:rFonts w:ascii="Times New Roman" w:hAnsi="Times New Roman"/>
          <w:sz w:val="26"/>
          <w:szCs w:val="26"/>
        </w:rPr>
        <w:t>Лицо, принимающее документы:</w:t>
      </w:r>
    </w:p>
    <w:p w:rsidR="008252CF" w:rsidRPr="00326BB3" w:rsidRDefault="008252CF" w:rsidP="002E7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26BB3">
        <w:rPr>
          <w:rFonts w:ascii="Times New Roman" w:hAnsi="Times New Roman"/>
          <w:sz w:val="26"/>
          <w:szCs w:val="26"/>
        </w:rPr>
        <w:t>заверяет копии документов после проверки их соответствия оригиналам; на принятом заявлении делает отметку о дате и времени принятия, указывает фамилию и должность лица, принявшего документы;</w:t>
      </w:r>
    </w:p>
    <w:p w:rsidR="008252CF" w:rsidRDefault="008252CF" w:rsidP="002E7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26BB3">
        <w:rPr>
          <w:rFonts w:ascii="Times New Roman" w:hAnsi="Times New Roman"/>
          <w:sz w:val="26"/>
          <w:szCs w:val="26"/>
        </w:rPr>
        <w:t>выдает заявителю расписку о принятии заявления и прилагаемых к нему документов в соответствии с формой, утвержденной актом уполномоченного органа, с указанием перечня принятых документов, даты, времени (часов, минут) их принятия, фамилии и должности лица, принявшего документы.</w:t>
      </w:r>
    </w:p>
    <w:p w:rsidR="008252CF" w:rsidRPr="00326BB3" w:rsidRDefault="008252CF" w:rsidP="002E7E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E7E4F">
        <w:rPr>
          <w:rFonts w:ascii="Times New Roman" w:hAnsi="Times New Roman" w:cs="Times New Roman"/>
          <w:b/>
          <w:sz w:val="26"/>
          <w:szCs w:val="26"/>
        </w:rPr>
        <w:t>2.3.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326BB3">
        <w:rPr>
          <w:rFonts w:ascii="Times New Roman" w:hAnsi="Times New Roman" w:cs="Times New Roman"/>
          <w:sz w:val="26"/>
          <w:szCs w:val="26"/>
          <w:lang w:eastAsia="en-US"/>
        </w:rPr>
        <w:t>Регистрация заявлений осуществляется уполномоченным органом в журнале регистрации заявлений и учета граждан, имеющих право на бесплатное предоставление в собственность земельных участков (далее - журнал).</w:t>
      </w:r>
    </w:p>
    <w:p w:rsidR="008252CF" w:rsidRPr="00326BB3" w:rsidRDefault="008252CF" w:rsidP="002E7E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E7E4F">
        <w:rPr>
          <w:rFonts w:ascii="Times New Roman" w:hAnsi="Times New Roman" w:cs="Times New Roman"/>
          <w:b/>
          <w:sz w:val="26"/>
          <w:szCs w:val="26"/>
        </w:rPr>
        <w:tab/>
        <w:t xml:space="preserve">2.4. </w:t>
      </w:r>
      <w:r w:rsidRPr="00326BB3">
        <w:rPr>
          <w:rFonts w:ascii="Times New Roman" w:hAnsi="Times New Roman" w:cs="Times New Roman"/>
          <w:sz w:val="26"/>
          <w:szCs w:val="26"/>
          <w:lang w:eastAsia="en-US"/>
        </w:rPr>
        <w:t xml:space="preserve">В течение </w:t>
      </w:r>
      <w:r>
        <w:rPr>
          <w:rFonts w:ascii="Times New Roman" w:hAnsi="Times New Roman" w:cs="Times New Roman"/>
          <w:sz w:val="26"/>
          <w:szCs w:val="26"/>
          <w:lang w:eastAsia="en-US"/>
        </w:rPr>
        <w:t>30</w:t>
      </w:r>
      <w:r w:rsidRPr="00326BB3">
        <w:rPr>
          <w:rFonts w:ascii="Times New Roman" w:hAnsi="Times New Roman" w:cs="Times New Roman"/>
          <w:sz w:val="26"/>
          <w:szCs w:val="26"/>
          <w:lang w:eastAsia="en-US"/>
        </w:rPr>
        <w:t xml:space="preserve"> дней с даты получения от гражданина заявления и документов, предусмотренных </w:t>
      </w:r>
      <w:hyperlink r:id="rId12" w:history="1">
        <w:r w:rsidRPr="00326BB3">
          <w:rPr>
            <w:rFonts w:ascii="Times New Roman" w:hAnsi="Times New Roman" w:cs="Times New Roman"/>
            <w:color w:val="0000FF"/>
            <w:sz w:val="26"/>
            <w:szCs w:val="26"/>
            <w:lang w:eastAsia="en-US"/>
          </w:rPr>
          <w:t>пунктом 2.1</w:t>
        </w:r>
      </w:hyperlink>
      <w:r w:rsidRPr="00326BB3">
        <w:rPr>
          <w:rFonts w:ascii="Times New Roman" w:hAnsi="Times New Roman" w:cs="Times New Roman"/>
          <w:sz w:val="26"/>
          <w:szCs w:val="26"/>
          <w:lang w:eastAsia="en-US"/>
        </w:rPr>
        <w:t xml:space="preserve"> настоящего </w:t>
      </w:r>
      <w:r w:rsidRPr="007E6C8C">
        <w:rPr>
          <w:rFonts w:ascii="Times New Roman" w:hAnsi="Times New Roman" w:cs="Times New Roman"/>
          <w:sz w:val="26"/>
          <w:szCs w:val="26"/>
          <w:lang w:eastAsia="en-US"/>
        </w:rPr>
        <w:t>Поряд</w:t>
      </w:r>
      <w:r>
        <w:rPr>
          <w:rFonts w:ascii="Times New Roman" w:hAnsi="Times New Roman" w:cs="Times New Roman"/>
          <w:sz w:val="26"/>
          <w:szCs w:val="26"/>
          <w:lang w:eastAsia="en-US"/>
        </w:rPr>
        <w:t>ка</w:t>
      </w:r>
      <w:r w:rsidRPr="00326BB3">
        <w:rPr>
          <w:rFonts w:ascii="Times New Roman" w:hAnsi="Times New Roman" w:cs="Times New Roman"/>
          <w:sz w:val="26"/>
          <w:szCs w:val="26"/>
          <w:lang w:eastAsia="en-US"/>
        </w:rPr>
        <w:t>, уполномоченный орган обязан запросить у соответствующих государственных, муниципальных органов, иных организаций дополнительные документы или сведения, необходимые для установления оснований отнесения гражданина к категории лиц, имеющих право на бесплатное получение в собственность земельного участка, и в тот же срок принимает решение о постановке гражданина на учет либо об отказе в принятии на учет.</w:t>
      </w:r>
    </w:p>
    <w:p w:rsidR="008252CF" w:rsidRDefault="008252CF" w:rsidP="002E7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26BB3">
        <w:rPr>
          <w:rFonts w:ascii="Times New Roman" w:hAnsi="Times New Roman"/>
          <w:sz w:val="26"/>
          <w:szCs w:val="26"/>
        </w:rPr>
        <w:t>Уполномоченный орган рассматривает поступившие заявления, на основании поступивших дополнительных документов, сведений проверяет достоверность сведений, представленных гражданином, и принимает решение о принятии гражданина на учет либо об отказе в принятии на учет. Сведения о принятии гражданина на учет либо об отказе в принятии гражданина на учет заносятся в день принятия решения в журнал.</w:t>
      </w:r>
    </w:p>
    <w:p w:rsidR="008252CF" w:rsidRPr="00326BB3" w:rsidRDefault="008252CF" w:rsidP="002E7E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E7E4F">
        <w:rPr>
          <w:rFonts w:ascii="Times New Roman" w:hAnsi="Times New Roman" w:cs="Times New Roman"/>
          <w:b/>
          <w:sz w:val="26"/>
          <w:szCs w:val="26"/>
        </w:rPr>
        <w:t>2.5.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6BB3">
        <w:rPr>
          <w:rFonts w:ascii="Times New Roman" w:hAnsi="Times New Roman" w:cs="Times New Roman"/>
          <w:sz w:val="26"/>
          <w:szCs w:val="26"/>
          <w:lang w:eastAsia="en-US"/>
        </w:rPr>
        <w:t>Решение об отказе заявителю в принятии на учет принимается в следующих случаях:</w:t>
      </w:r>
    </w:p>
    <w:p w:rsidR="008252CF" w:rsidRPr="00326BB3" w:rsidRDefault="008252CF" w:rsidP="002E7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26BB3">
        <w:rPr>
          <w:rFonts w:ascii="Times New Roman" w:hAnsi="Times New Roman"/>
          <w:sz w:val="26"/>
          <w:szCs w:val="26"/>
        </w:rPr>
        <w:t xml:space="preserve">отсутствия оснований для отнесения заявителя к категориям лиц, перечисленных в </w:t>
      </w:r>
      <w:hyperlink r:id="rId13" w:history="1">
        <w:r w:rsidRPr="00326BB3">
          <w:rPr>
            <w:rFonts w:ascii="Times New Roman" w:hAnsi="Times New Roman"/>
            <w:color w:val="0000FF"/>
            <w:sz w:val="26"/>
            <w:szCs w:val="26"/>
          </w:rPr>
          <w:t xml:space="preserve">пункте </w:t>
        </w:r>
        <w:r>
          <w:rPr>
            <w:rFonts w:ascii="Times New Roman" w:hAnsi="Times New Roman"/>
            <w:color w:val="0000FF"/>
            <w:sz w:val="26"/>
            <w:szCs w:val="26"/>
          </w:rPr>
          <w:t>2</w:t>
        </w:r>
        <w:r w:rsidRPr="00326BB3">
          <w:rPr>
            <w:rFonts w:ascii="Times New Roman" w:hAnsi="Times New Roman"/>
            <w:color w:val="0000FF"/>
            <w:sz w:val="26"/>
            <w:szCs w:val="26"/>
          </w:rPr>
          <w:t xml:space="preserve"> статьи 5</w:t>
        </w:r>
      </w:hyperlink>
      <w:r w:rsidRPr="00326BB3">
        <w:rPr>
          <w:rFonts w:ascii="Times New Roman" w:hAnsi="Times New Roman"/>
          <w:sz w:val="26"/>
          <w:szCs w:val="26"/>
        </w:rPr>
        <w:t xml:space="preserve"> Закона;</w:t>
      </w:r>
    </w:p>
    <w:p w:rsidR="008252CF" w:rsidRPr="00326BB3" w:rsidRDefault="008252CF" w:rsidP="002E7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26BB3">
        <w:rPr>
          <w:rFonts w:ascii="Times New Roman" w:hAnsi="Times New Roman"/>
          <w:sz w:val="26"/>
          <w:szCs w:val="26"/>
        </w:rPr>
        <w:t>реализации заявителем права на однократное бесплатное предоставление в с</w:t>
      </w:r>
      <w:r>
        <w:rPr>
          <w:rFonts w:ascii="Times New Roman" w:hAnsi="Times New Roman"/>
          <w:sz w:val="26"/>
          <w:szCs w:val="26"/>
        </w:rPr>
        <w:t>обственность земельного участка.</w:t>
      </w:r>
    </w:p>
    <w:p w:rsidR="008252CF" w:rsidRPr="00326BB3" w:rsidRDefault="008252CF" w:rsidP="002E7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26BB3">
        <w:rPr>
          <w:rFonts w:ascii="Times New Roman" w:hAnsi="Times New Roman"/>
          <w:b/>
          <w:sz w:val="26"/>
          <w:szCs w:val="26"/>
        </w:rPr>
        <w:t>2.6.</w:t>
      </w:r>
      <w:r w:rsidRPr="00326B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6BB3">
        <w:rPr>
          <w:rFonts w:ascii="Times New Roman" w:hAnsi="Times New Roman"/>
          <w:sz w:val="26"/>
          <w:szCs w:val="26"/>
        </w:rPr>
        <w:t>Уполномоченный орган в течение пяти рабочих дней с даты принятия решения о принятии гражданина на учет (отказа в принятии на учет):</w:t>
      </w:r>
    </w:p>
    <w:p w:rsidR="008252CF" w:rsidRPr="00326BB3" w:rsidRDefault="008252CF" w:rsidP="002E7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26BB3">
        <w:rPr>
          <w:rFonts w:ascii="Times New Roman" w:hAnsi="Times New Roman"/>
          <w:sz w:val="26"/>
          <w:szCs w:val="26"/>
        </w:rPr>
        <w:t>направляет или выдает гражданину (в случае его личной явки) уведомление о принятии гражданина на учет либо об отказе в принятии гражданина на учет с указанием причин отказа;</w:t>
      </w:r>
    </w:p>
    <w:p w:rsidR="008252CF" w:rsidRPr="00326BB3" w:rsidRDefault="008252CF" w:rsidP="002E7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26BB3">
        <w:rPr>
          <w:rFonts w:ascii="Times New Roman" w:hAnsi="Times New Roman"/>
          <w:sz w:val="26"/>
          <w:szCs w:val="26"/>
        </w:rPr>
        <w:t>на каждого гражданина, принятого на учет, заводит учетное дело, которое содержит все документы, являющиеся основанием для его принятия на учет.</w:t>
      </w:r>
    </w:p>
    <w:p w:rsidR="008252CF" w:rsidRPr="00326BB3" w:rsidRDefault="008252CF" w:rsidP="002E7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26BB3">
        <w:rPr>
          <w:rFonts w:ascii="Times New Roman" w:hAnsi="Times New Roman"/>
          <w:b/>
          <w:sz w:val="26"/>
          <w:szCs w:val="26"/>
        </w:rPr>
        <w:t>2.7.</w:t>
      </w:r>
      <w:r w:rsidRPr="00326B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6BB3">
        <w:rPr>
          <w:rFonts w:ascii="Times New Roman" w:hAnsi="Times New Roman"/>
          <w:sz w:val="26"/>
          <w:szCs w:val="26"/>
        </w:rPr>
        <w:t xml:space="preserve">Решение о снятии гражданина с учета принимается уполномоченным органом на основании заявлений граждан и иных документов, поступивших от соответствующих государственных, муниципальных органов, иных организаций, не позднее пяти рабочих дней после выявления обстоятельств, предусмотренных </w:t>
      </w:r>
      <w:hyperlink w:anchor="Par0" w:history="1">
        <w:r w:rsidRPr="00326BB3">
          <w:rPr>
            <w:rFonts w:ascii="Times New Roman" w:hAnsi="Times New Roman"/>
            <w:color w:val="0000FF"/>
            <w:sz w:val="26"/>
            <w:szCs w:val="26"/>
          </w:rPr>
          <w:t>пунктом 2.5</w:t>
        </w:r>
      </w:hyperlink>
      <w:r w:rsidRPr="00326BB3">
        <w:rPr>
          <w:rFonts w:ascii="Times New Roman" w:hAnsi="Times New Roman"/>
          <w:sz w:val="26"/>
          <w:szCs w:val="26"/>
        </w:rPr>
        <w:t xml:space="preserve"> настоящего </w:t>
      </w:r>
      <w:r>
        <w:rPr>
          <w:rFonts w:ascii="Times New Roman" w:hAnsi="Times New Roman"/>
          <w:sz w:val="26"/>
          <w:szCs w:val="26"/>
        </w:rPr>
        <w:t>Порядка</w:t>
      </w:r>
      <w:r w:rsidRPr="00326BB3">
        <w:rPr>
          <w:rFonts w:ascii="Times New Roman" w:hAnsi="Times New Roman"/>
          <w:sz w:val="26"/>
          <w:szCs w:val="26"/>
        </w:rPr>
        <w:t>, путем внесения соответствующих сведений в день принятия решения в журнал.</w:t>
      </w:r>
    </w:p>
    <w:p w:rsidR="008252CF" w:rsidRPr="00326BB3" w:rsidRDefault="008252CF" w:rsidP="002E7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26BB3">
        <w:rPr>
          <w:rFonts w:ascii="Times New Roman" w:hAnsi="Times New Roman"/>
          <w:b/>
          <w:sz w:val="26"/>
          <w:szCs w:val="26"/>
        </w:rPr>
        <w:t>2.8.</w:t>
      </w:r>
      <w:r w:rsidRPr="00326B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6BB3">
        <w:rPr>
          <w:rFonts w:ascii="Times New Roman" w:hAnsi="Times New Roman"/>
          <w:sz w:val="26"/>
          <w:szCs w:val="26"/>
        </w:rPr>
        <w:t>Гражданин, принятый на учет, подлежит снятию с учета в следующих случаях:</w:t>
      </w:r>
    </w:p>
    <w:p w:rsidR="008252CF" w:rsidRPr="00326BB3" w:rsidRDefault="008252CF" w:rsidP="002E7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26BB3">
        <w:rPr>
          <w:rFonts w:ascii="Times New Roman" w:hAnsi="Times New Roman"/>
          <w:sz w:val="26"/>
          <w:szCs w:val="26"/>
        </w:rPr>
        <w:t>на основании его письменного заявления;</w:t>
      </w:r>
    </w:p>
    <w:p w:rsidR="008252CF" w:rsidRPr="00326BB3" w:rsidRDefault="008252CF" w:rsidP="002E7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26BB3">
        <w:rPr>
          <w:rFonts w:ascii="Times New Roman" w:hAnsi="Times New Roman"/>
          <w:sz w:val="26"/>
          <w:szCs w:val="26"/>
        </w:rPr>
        <w:t>смерти гражданина, признания его безвестно отсутствующим или умершим;</w:t>
      </w:r>
    </w:p>
    <w:p w:rsidR="008252CF" w:rsidRPr="00326BB3" w:rsidRDefault="008252CF" w:rsidP="002E7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26BB3">
        <w:rPr>
          <w:rFonts w:ascii="Times New Roman" w:hAnsi="Times New Roman"/>
          <w:sz w:val="26"/>
          <w:szCs w:val="26"/>
        </w:rPr>
        <w:t>выявления в представленных гражданином заявлении, документах, послуживших основанием для принятия на учет, недостоверных сведений;</w:t>
      </w:r>
    </w:p>
    <w:p w:rsidR="008252CF" w:rsidRDefault="008252CF" w:rsidP="002E7E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231E1">
        <w:rPr>
          <w:rFonts w:ascii="Times New Roman" w:hAnsi="Times New Roman" w:cs="Times New Roman"/>
          <w:sz w:val="26"/>
          <w:szCs w:val="26"/>
          <w:lang w:eastAsia="en-US"/>
        </w:rPr>
        <w:t xml:space="preserve">в случае смерти лиц, относящихся к категории граждан, указанных в </w:t>
      </w:r>
      <w:hyperlink r:id="rId14" w:history="1">
        <w:r w:rsidRPr="00F231E1">
          <w:rPr>
            <w:rFonts w:ascii="Times New Roman" w:hAnsi="Times New Roman" w:cs="Times New Roman"/>
            <w:color w:val="0000FF"/>
            <w:sz w:val="26"/>
            <w:szCs w:val="26"/>
            <w:lang w:eastAsia="en-US"/>
          </w:rPr>
          <w:t>абзацах втором</w:t>
        </w:r>
      </w:hyperlink>
      <w:r w:rsidRPr="00F231E1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hyperlink r:id="rId15" w:history="1">
        <w:r w:rsidRPr="00F231E1">
          <w:rPr>
            <w:rFonts w:ascii="Times New Roman" w:hAnsi="Times New Roman" w:cs="Times New Roman"/>
            <w:color w:val="0000FF"/>
            <w:sz w:val="26"/>
            <w:szCs w:val="26"/>
            <w:lang w:eastAsia="en-US"/>
          </w:rPr>
          <w:t>пятом</w:t>
        </w:r>
      </w:hyperlink>
      <w:r w:rsidRPr="00F231E1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hyperlink r:id="rId16" w:history="1">
        <w:r w:rsidRPr="00F231E1">
          <w:rPr>
            <w:rFonts w:ascii="Times New Roman" w:hAnsi="Times New Roman" w:cs="Times New Roman"/>
            <w:color w:val="0000FF"/>
            <w:sz w:val="26"/>
            <w:szCs w:val="26"/>
            <w:lang w:eastAsia="en-US"/>
          </w:rPr>
          <w:t>шестом пункта 2 статьи 5</w:t>
        </w:r>
      </w:hyperlink>
      <w:r w:rsidRPr="00F231E1">
        <w:rPr>
          <w:rFonts w:ascii="Times New Roman" w:hAnsi="Times New Roman" w:cs="Times New Roman"/>
          <w:sz w:val="26"/>
          <w:szCs w:val="26"/>
          <w:lang w:eastAsia="en-US"/>
        </w:rPr>
        <w:t xml:space="preserve"> настоящего закона, смерти ребенка лиц, указанных в </w:t>
      </w:r>
      <w:hyperlink r:id="rId17" w:history="1">
        <w:r w:rsidRPr="00F231E1">
          <w:rPr>
            <w:rFonts w:ascii="Times New Roman" w:hAnsi="Times New Roman" w:cs="Times New Roman"/>
            <w:color w:val="0000FF"/>
            <w:sz w:val="26"/>
            <w:szCs w:val="26"/>
            <w:lang w:eastAsia="en-US"/>
          </w:rPr>
          <w:t>абзацах третьем</w:t>
        </w:r>
      </w:hyperlink>
      <w:r w:rsidRPr="00F231E1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hyperlink r:id="rId18" w:history="1">
        <w:r w:rsidRPr="00F231E1">
          <w:rPr>
            <w:rFonts w:ascii="Times New Roman" w:hAnsi="Times New Roman" w:cs="Times New Roman"/>
            <w:color w:val="0000FF"/>
            <w:sz w:val="26"/>
            <w:szCs w:val="26"/>
            <w:lang w:eastAsia="en-US"/>
          </w:rPr>
          <w:t>четвертом пункта 2 статьи 5</w:t>
        </w:r>
      </w:hyperlink>
      <w:r w:rsidRPr="00F231E1">
        <w:rPr>
          <w:rFonts w:ascii="Times New Roman" w:hAnsi="Times New Roman" w:cs="Times New Roman"/>
          <w:sz w:val="26"/>
          <w:szCs w:val="26"/>
          <w:lang w:eastAsia="en-US"/>
        </w:rPr>
        <w:t xml:space="preserve"> настоящего закона, или объявления их умершими;</w:t>
      </w:r>
    </w:p>
    <w:p w:rsidR="008252CF" w:rsidRPr="00326BB3" w:rsidRDefault="008252CF" w:rsidP="002E7E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- </w:t>
      </w:r>
      <w:r w:rsidRPr="00F231E1">
        <w:rPr>
          <w:rFonts w:ascii="Times New Roman" w:hAnsi="Times New Roman" w:cs="Times New Roman"/>
          <w:sz w:val="26"/>
          <w:szCs w:val="26"/>
          <w:lang w:eastAsia="en-US"/>
        </w:rPr>
        <w:t xml:space="preserve">снятия с учета в качестве нуждающегося в жилом помещении в органах местного самоуправления по месту постоянного проживания лиц, относящихся к категории граждан, указанной в </w:t>
      </w:r>
      <w:hyperlink r:id="rId19" w:history="1">
        <w:r w:rsidRPr="00F231E1">
          <w:rPr>
            <w:rFonts w:ascii="Times New Roman" w:hAnsi="Times New Roman" w:cs="Times New Roman"/>
            <w:color w:val="0000FF"/>
            <w:sz w:val="26"/>
            <w:szCs w:val="26"/>
            <w:lang w:eastAsia="en-US"/>
          </w:rPr>
          <w:t>абзаце шестом пункта 2 статьи 5</w:t>
        </w:r>
      </w:hyperlink>
      <w:r w:rsidRPr="00F231E1">
        <w:rPr>
          <w:rFonts w:ascii="Times New Roman" w:hAnsi="Times New Roman" w:cs="Times New Roman"/>
          <w:sz w:val="26"/>
          <w:szCs w:val="26"/>
          <w:lang w:eastAsia="en-US"/>
        </w:rPr>
        <w:t xml:space="preserve"> настоящего закона (в случае постановки на учет для предоставления земельного участка для индивидуального жилищного строительства)</w:t>
      </w:r>
      <w:r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8252CF" w:rsidRPr="00326BB3" w:rsidRDefault="008252CF" w:rsidP="002E7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26BB3">
        <w:rPr>
          <w:rFonts w:ascii="Times New Roman" w:hAnsi="Times New Roman"/>
          <w:sz w:val="26"/>
          <w:szCs w:val="26"/>
        </w:rPr>
        <w:t>реализации гражданином права на однократное бесплатное предоставление в собственность земельного участка;</w:t>
      </w:r>
    </w:p>
    <w:p w:rsidR="008252CF" w:rsidRPr="00326BB3" w:rsidRDefault="008252CF" w:rsidP="002E7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26BB3">
        <w:rPr>
          <w:rFonts w:ascii="Times New Roman" w:hAnsi="Times New Roman"/>
          <w:sz w:val="26"/>
          <w:szCs w:val="26"/>
        </w:rPr>
        <w:t>выезд гражданина на постоянное место жительство за пределы Республики Калмыкия</w:t>
      </w:r>
      <w:r>
        <w:rPr>
          <w:rFonts w:ascii="Times New Roman" w:hAnsi="Times New Roman"/>
          <w:sz w:val="26"/>
          <w:szCs w:val="26"/>
        </w:rPr>
        <w:t xml:space="preserve"> или Российской Федерации</w:t>
      </w:r>
      <w:r w:rsidRPr="00326BB3">
        <w:rPr>
          <w:rFonts w:ascii="Times New Roman" w:hAnsi="Times New Roman"/>
          <w:sz w:val="26"/>
          <w:szCs w:val="26"/>
        </w:rPr>
        <w:t>.</w:t>
      </w:r>
    </w:p>
    <w:p w:rsidR="008252CF" w:rsidRPr="00326BB3" w:rsidRDefault="008252CF" w:rsidP="002E7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26BB3">
        <w:rPr>
          <w:rFonts w:ascii="Times New Roman" w:hAnsi="Times New Roman"/>
          <w:b/>
          <w:sz w:val="26"/>
          <w:szCs w:val="26"/>
        </w:rPr>
        <w:t xml:space="preserve">2.9.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26BB3">
        <w:rPr>
          <w:rFonts w:ascii="Times New Roman" w:hAnsi="Times New Roman"/>
          <w:sz w:val="26"/>
          <w:szCs w:val="26"/>
        </w:rPr>
        <w:t>Уполномоченный орган в течение пяти рабочих дней с даты принятия решения о снятии гражданина с учета направляет в адрес гражданина или выдает гражданину (в случае его личной явки) уведомление о снятии гражданина с учета с указанием его причин.</w:t>
      </w:r>
    </w:p>
    <w:p w:rsidR="008252CF" w:rsidRDefault="008252CF" w:rsidP="002E7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26BB3">
        <w:rPr>
          <w:rFonts w:ascii="Times New Roman" w:hAnsi="Times New Roman"/>
          <w:b/>
          <w:sz w:val="26"/>
          <w:szCs w:val="26"/>
        </w:rPr>
        <w:t>2.10.</w:t>
      </w:r>
      <w:r w:rsidRPr="00326BB3">
        <w:rPr>
          <w:rFonts w:ascii="Times New Roman" w:hAnsi="Times New Roman"/>
          <w:sz w:val="26"/>
          <w:szCs w:val="26"/>
        </w:rPr>
        <w:t xml:space="preserve"> Повторное принятие на учет производится на общих основаниях в соответствии с настоящим </w:t>
      </w:r>
      <w:r>
        <w:rPr>
          <w:rFonts w:ascii="Times New Roman" w:hAnsi="Times New Roman"/>
          <w:sz w:val="26"/>
          <w:szCs w:val="26"/>
        </w:rPr>
        <w:t>Порядком</w:t>
      </w:r>
      <w:r w:rsidRPr="00326BB3">
        <w:rPr>
          <w:rFonts w:ascii="Times New Roman" w:hAnsi="Times New Roman"/>
          <w:sz w:val="26"/>
          <w:szCs w:val="26"/>
        </w:rPr>
        <w:t>.</w:t>
      </w:r>
    </w:p>
    <w:p w:rsidR="008252CF" w:rsidRDefault="008252CF" w:rsidP="002E7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252CF" w:rsidRPr="005665E0" w:rsidRDefault="008252CF" w:rsidP="002E7E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5665E0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5665E0">
        <w:rPr>
          <w:rFonts w:ascii="Times New Roman" w:hAnsi="Times New Roman"/>
          <w:b/>
          <w:sz w:val="26"/>
          <w:szCs w:val="26"/>
        </w:rPr>
        <w:t>.</w:t>
      </w:r>
      <w:r w:rsidRPr="005665E0">
        <w:rPr>
          <w:rFonts w:ascii="Times New Roman" w:hAnsi="Times New Roman"/>
          <w:sz w:val="26"/>
          <w:szCs w:val="26"/>
        </w:rPr>
        <w:t xml:space="preserve"> </w:t>
      </w:r>
      <w:r w:rsidRPr="005665E0">
        <w:rPr>
          <w:rFonts w:ascii="Times New Roman" w:hAnsi="Times New Roman"/>
          <w:b/>
          <w:sz w:val="26"/>
          <w:szCs w:val="26"/>
        </w:rPr>
        <w:t>Перечень земельных участков, предназначенных для бесплатного предоставления в собственность гражданам, принятие решений о бесплатном предоставлении в собственность граждан земельных участков.</w:t>
      </w:r>
    </w:p>
    <w:p w:rsidR="008252CF" w:rsidRDefault="008252CF" w:rsidP="002E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252CF" w:rsidRPr="005665E0" w:rsidRDefault="008252CF" w:rsidP="002E7E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665E0">
        <w:rPr>
          <w:rFonts w:ascii="Times New Roman" w:hAnsi="Times New Roman" w:cs="Times New Roman"/>
          <w:b/>
          <w:sz w:val="26"/>
          <w:szCs w:val="26"/>
        </w:rPr>
        <w:t xml:space="preserve">3.1.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65E0">
        <w:rPr>
          <w:rFonts w:ascii="Times New Roman" w:hAnsi="Times New Roman" w:cs="Times New Roman"/>
          <w:sz w:val="26"/>
          <w:szCs w:val="26"/>
          <w:lang w:eastAsia="en-US"/>
        </w:rPr>
        <w:t xml:space="preserve">В целях бесплатного предоставления земельных участков в собственность граждан в соответствии с </w:t>
      </w:r>
      <w:hyperlink r:id="rId20" w:history="1">
        <w:r w:rsidRPr="005665E0">
          <w:rPr>
            <w:rFonts w:ascii="Times New Roman" w:hAnsi="Times New Roman" w:cs="Times New Roman"/>
            <w:color w:val="0000FF"/>
            <w:sz w:val="26"/>
            <w:szCs w:val="26"/>
            <w:lang w:eastAsia="en-US"/>
          </w:rPr>
          <w:t>Законом</w:t>
        </w:r>
      </w:hyperlink>
      <w:r w:rsidRPr="005665E0">
        <w:rPr>
          <w:rFonts w:ascii="Times New Roman" w:hAnsi="Times New Roman" w:cs="Times New Roman"/>
          <w:sz w:val="26"/>
          <w:szCs w:val="26"/>
          <w:lang w:eastAsia="en-US"/>
        </w:rPr>
        <w:t xml:space="preserve"> уполномоченный орган:</w:t>
      </w:r>
    </w:p>
    <w:p w:rsidR="008252CF" w:rsidRPr="005665E0" w:rsidRDefault="008252CF" w:rsidP="002E7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665E0">
        <w:rPr>
          <w:rFonts w:ascii="Times New Roman" w:hAnsi="Times New Roman"/>
          <w:sz w:val="26"/>
          <w:szCs w:val="26"/>
        </w:rPr>
        <w:t xml:space="preserve">а) осуществляет в порядке, установленном земельным законодательством Российской Федерации, формирование земельных участков, находящихся в собственности </w:t>
      </w:r>
      <w:r>
        <w:rPr>
          <w:rFonts w:ascii="Times New Roman" w:hAnsi="Times New Roman"/>
          <w:sz w:val="26"/>
          <w:szCs w:val="26"/>
        </w:rPr>
        <w:t>Эсто-Алтайского СМО РК</w:t>
      </w:r>
      <w:r w:rsidRPr="005665E0">
        <w:rPr>
          <w:rFonts w:ascii="Times New Roman" w:hAnsi="Times New Roman"/>
          <w:sz w:val="26"/>
          <w:szCs w:val="26"/>
        </w:rPr>
        <w:t>, для бесплатного предоставления в собственность граждан для индивиду</w:t>
      </w:r>
      <w:r>
        <w:rPr>
          <w:rFonts w:ascii="Times New Roman" w:hAnsi="Times New Roman"/>
          <w:sz w:val="26"/>
          <w:szCs w:val="26"/>
        </w:rPr>
        <w:t>ального жилищного строительства</w:t>
      </w:r>
      <w:r w:rsidRPr="005665E0">
        <w:rPr>
          <w:rFonts w:ascii="Times New Roman" w:hAnsi="Times New Roman"/>
          <w:sz w:val="26"/>
          <w:szCs w:val="26"/>
        </w:rPr>
        <w:t>;</w:t>
      </w:r>
    </w:p>
    <w:p w:rsidR="008252CF" w:rsidRPr="005665E0" w:rsidRDefault="008252CF" w:rsidP="002E7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665E0">
        <w:rPr>
          <w:rFonts w:ascii="Times New Roman" w:hAnsi="Times New Roman"/>
          <w:sz w:val="26"/>
          <w:szCs w:val="26"/>
        </w:rPr>
        <w:t>б) подготав</w:t>
      </w:r>
      <w:r>
        <w:rPr>
          <w:rFonts w:ascii="Times New Roman" w:hAnsi="Times New Roman"/>
          <w:sz w:val="26"/>
          <w:szCs w:val="26"/>
        </w:rPr>
        <w:t>ливает проект акта Администрации</w:t>
      </w:r>
      <w:r w:rsidRPr="005665E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Эсто-Алтайского СМО РК</w:t>
      </w:r>
      <w:r w:rsidRPr="005665E0">
        <w:rPr>
          <w:rFonts w:ascii="Times New Roman" w:hAnsi="Times New Roman"/>
          <w:sz w:val="26"/>
          <w:szCs w:val="26"/>
        </w:rPr>
        <w:t xml:space="preserve"> об утверждении перечня земельных участков, предназначенных для бесплатного предоставления в собственность граждан </w:t>
      </w:r>
      <w:r>
        <w:rPr>
          <w:rFonts w:ascii="Times New Roman" w:hAnsi="Times New Roman"/>
          <w:sz w:val="26"/>
          <w:szCs w:val="26"/>
        </w:rPr>
        <w:t>(далее - перечень), с указанием</w:t>
      </w:r>
      <w:r w:rsidRPr="005665E0">
        <w:rPr>
          <w:rFonts w:ascii="Times New Roman" w:hAnsi="Times New Roman"/>
          <w:sz w:val="26"/>
          <w:szCs w:val="26"/>
        </w:rPr>
        <w:t xml:space="preserve"> сведений о местоположении земельного участка, его площади, вида разрешенного использования, кадастрового номера;</w:t>
      </w:r>
    </w:p>
    <w:p w:rsidR="008252CF" w:rsidRDefault="008252CF" w:rsidP="002E7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665E0">
        <w:rPr>
          <w:rFonts w:ascii="Times New Roman" w:hAnsi="Times New Roman"/>
          <w:sz w:val="26"/>
          <w:szCs w:val="26"/>
        </w:rPr>
        <w:t xml:space="preserve">в) принимает в соответствии с настоящим </w:t>
      </w:r>
      <w:r w:rsidRPr="007E6C8C">
        <w:rPr>
          <w:rFonts w:ascii="Times New Roman" w:hAnsi="Times New Roman"/>
          <w:sz w:val="26"/>
          <w:szCs w:val="26"/>
        </w:rPr>
        <w:t xml:space="preserve">Порядком </w:t>
      </w:r>
      <w:r w:rsidRPr="005665E0">
        <w:rPr>
          <w:rFonts w:ascii="Times New Roman" w:hAnsi="Times New Roman"/>
          <w:sz w:val="26"/>
          <w:szCs w:val="26"/>
        </w:rPr>
        <w:t>решение о бесплатном предоставлении земельных участков в собственность гражданам.</w:t>
      </w:r>
    </w:p>
    <w:p w:rsidR="008252CF" w:rsidRDefault="008252CF" w:rsidP="002E7E4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A7065">
        <w:rPr>
          <w:rFonts w:ascii="Times New Roman" w:hAnsi="Times New Roman" w:cs="Times New Roman"/>
          <w:b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7065">
        <w:rPr>
          <w:rFonts w:ascii="Times New Roman" w:hAnsi="Times New Roman" w:cs="Times New Roman"/>
          <w:sz w:val="26"/>
          <w:szCs w:val="26"/>
          <w:lang w:eastAsia="en-US"/>
        </w:rPr>
        <w:t xml:space="preserve">Перечень, изменения к нему утверждаются актом Администрации </w:t>
      </w:r>
      <w:r>
        <w:rPr>
          <w:rFonts w:ascii="Times New Roman" w:hAnsi="Times New Roman"/>
          <w:sz w:val="26"/>
          <w:szCs w:val="26"/>
        </w:rPr>
        <w:t xml:space="preserve">Эсто-Алтайского </w:t>
      </w:r>
      <w:r>
        <w:rPr>
          <w:rFonts w:ascii="Times New Roman" w:hAnsi="Times New Roman" w:cs="Times New Roman"/>
          <w:sz w:val="26"/>
          <w:szCs w:val="26"/>
          <w:lang w:eastAsia="en-US"/>
        </w:rPr>
        <w:t>СМО РК</w:t>
      </w:r>
      <w:r w:rsidRPr="006A7065">
        <w:rPr>
          <w:rFonts w:ascii="Times New Roman" w:hAnsi="Times New Roman" w:cs="Times New Roman"/>
          <w:sz w:val="26"/>
          <w:szCs w:val="26"/>
          <w:lang w:eastAsia="en-US"/>
        </w:rPr>
        <w:t>, официально публикуются и размещаются на официальном сайте уполномоченного органа.</w:t>
      </w:r>
    </w:p>
    <w:p w:rsidR="008252CF" w:rsidRPr="006A7065" w:rsidRDefault="008252CF" w:rsidP="002E7E4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A7065">
        <w:rPr>
          <w:rFonts w:ascii="Times New Roman" w:hAnsi="Times New Roman" w:cs="Times New Roman"/>
          <w:b/>
          <w:sz w:val="26"/>
          <w:szCs w:val="26"/>
          <w:lang w:eastAsia="en-US"/>
        </w:rPr>
        <w:t>3.3.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6A7065">
        <w:rPr>
          <w:rFonts w:ascii="Times New Roman" w:hAnsi="Times New Roman" w:cs="Times New Roman"/>
          <w:sz w:val="26"/>
          <w:szCs w:val="26"/>
          <w:lang w:eastAsia="en-US"/>
        </w:rPr>
        <w:t>Уполномоченный орган, не позднее двух недель с даты официального опубликования перечня принимает решение о бесплатном предоставлении в собственность граждан земельных участков, включенных в перечень.</w:t>
      </w:r>
    </w:p>
    <w:p w:rsidR="008252CF" w:rsidRPr="006A7065" w:rsidRDefault="008252CF" w:rsidP="002E7E4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A706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3.4. </w:t>
      </w:r>
      <w:r w:rsidRPr="006A7065">
        <w:rPr>
          <w:rFonts w:ascii="Times New Roman" w:hAnsi="Times New Roman" w:cs="Times New Roman"/>
          <w:sz w:val="26"/>
          <w:szCs w:val="26"/>
          <w:lang w:eastAsia="en-US"/>
        </w:rPr>
        <w:t xml:space="preserve">Не позднее пяти рабочих дней с даты принятия решения, указанного в </w:t>
      </w:r>
      <w:hyperlink r:id="rId21" w:history="1">
        <w:r w:rsidRPr="006A7065">
          <w:rPr>
            <w:rFonts w:ascii="Times New Roman" w:hAnsi="Times New Roman" w:cs="Times New Roman"/>
            <w:color w:val="0000FF"/>
            <w:sz w:val="26"/>
            <w:szCs w:val="26"/>
            <w:lang w:eastAsia="en-US"/>
          </w:rPr>
          <w:t>пункте 3.</w:t>
        </w:r>
        <w:r>
          <w:rPr>
            <w:rFonts w:ascii="Times New Roman" w:hAnsi="Times New Roman" w:cs="Times New Roman"/>
            <w:color w:val="0000FF"/>
            <w:sz w:val="26"/>
            <w:szCs w:val="26"/>
            <w:lang w:eastAsia="en-US"/>
          </w:rPr>
          <w:t>3</w:t>
        </w:r>
      </w:hyperlink>
      <w:r w:rsidRPr="006A7065">
        <w:rPr>
          <w:rFonts w:ascii="Times New Roman" w:hAnsi="Times New Roman" w:cs="Times New Roman"/>
          <w:sz w:val="26"/>
          <w:szCs w:val="26"/>
          <w:lang w:eastAsia="en-US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  <w:lang w:eastAsia="en-US"/>
        </w:rPr>
        <w:t>Порядка</w:t>
      </w:r>
      <w:r w:rsidRPr="006A7065">
        <w:rPr>
          <w:rFonts w:ascii="Times New Roman" w:hAnsi="Times New Roman" w:cs="Times New Roman"/>
          <w:sz w:val="26"/>
          <w:szCs w:val="26"/>
          <w:lang w:eastAsia="en-US"/>
        </w:rPr>
        <w:t>, уполномоченный орган вносит соответствующие сведения в журнал, направляет или выдает гражданину (в случае личной явки) решение о бесплатном предоставлении гражданину земельного участка в собственность с приложением кадастрового паспорта земельного участка.</w:t>
      </w:r>
    </w:p>
    <w:p w:rsidR="008252CF" w:rsidRPr="006A7065" w:rsidRDefault="008252CF" w:rsidP="002E7E4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A7065">
        <w:rPr>
          <w:rFonts w:ascii="Times New Roman" w:hAnsi="Times New Roman" w:cs="Times New Roman"/>
          <w:b/>
          <w:sz w:val="26"/>
          <w:szCs w:val="26"/>
          <w:lang w:eastAsia="en-US"/>
        </w:rPr>
        <w:t>3.5.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6A7065">
        <w:rPr>
          <w:rFonts w:ascii="Times New Roman" w:hAnsi="Times New Roman" w:cs="Times New Roman"/>
          <w:sz w:val="26"/>
          <w:szCs w:val="26"/>
          <w:lang w:eastAsia="en-US"/>
        </w:rPr>
        <w:t xml:space="preserve">Для целей настоящего </w:t>
      </w:r>
      <w:r>
        <w:rPr>
          <w:rFonts w:ascii="Times New Roman" w:hAnsi="Times New Roman" w:cs="Times New Roman"/>
          <w:sz w:val="26"/>
          <w:szCs w:val="26"/>
          <w:lang w:eastAsia="en-US"/>
        </w:rPr>
        <w:t>Порядка</w:t>
      </w:r>
      <w:r w:rsidRPr="007E6C8C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6A7065">
        <w:rPr>
          <w:rFonts w:ascii="Times New Roman" w:hAnsi="Times New Roman" w:cs="Times New Roman"/>
          <w:sz w:val="26"/>
          <w:szCs w:val="26"/>
          <w:lang w:eastAsia="en-US"/>
        </w:rPr>
        <w:t>гражданин считается надлежащим образом извещенным о принятом решении по вопросу бесплатного предоставления ему земельного участка в собственность при направлении заказного письма с уведомлением по адресу места жительства, указанному гражданином в заявлении о бесплатном предоставлении земельного участка в собственность.</w:t>
      </w:r>
    </w:p>
    <w:p w:rsidR="008252CF" w:rsidRPr="006A7065" w:rsidRDefault="008252CF" w:rsidP="002E7E4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A7065">
        <w:rPr>
          <w:rFonts w:ascii="Times New Roman" w:hAnsi="Times New Roman" w:cs="Times New Roman"/>
          <w:b/>
          <w:sz w:val="26"/>
          <w:szCs w:val="26"/>
          <w:lang w:eastAsia="en-US"/>
        </w:rPr>
        <w:t>3.6.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6A7065">
        <w:rPr>
          <w:rFonts w:ascii="Times New Roman" w:hAnsi="Times New Roman" w:cs="Times New Roman"/>
          <w:sz w:val="26"/>
          <w:szCs w:val="26"/>
          <w:lang w:eastAsia="en-US"/>
        </w:rPr>
        <w:t xml:space="preserve">Государственная регистрация перехода права собственности к гражданину на земельный участок, предоставленный в соответствии с настоящим </w:t>
      </w:r>
      <w:r>
        <w:rPr>
          <w:rFonts w:ascii="Times New Roman" w:hAnsi="Times New Roman" w:cs="Times New Roman"/>
          <w:sz w:val="26"/>
          <w:szCs w:val="26"/>
        </w:rPr>
        <w:t>Порядком</w:t>
      </w:r>
      <w:r w:rsidRPr="006A7065">
        <w:rPr>
          <w:rFonts w:ascii="Times New Roman" w:hAnsi="Times New Roman" w:cs="Times New Roman"/>
          <w:sz w:val="26"/>
          <w:szCs w:val="26"/>
          <w:lang w:eastAsia="en-US"/>
        </w:rPr>
        <w:t>, осуществляется за его счет.</w:t>
      </w:r>
    </w:p>
    <w:p w:rsidR="008252CF" w:rsidRPr="00326BB3" w:rsidRDefault="008252CF" w:rsidP="002E7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252CF" w:rsidRPr="007036BF" w:rsidRDefault="008252CF" w:rsidP="007036BF">
      <w:pPr>
        <w:pStyle w:val="NoSpacing"/>
        <w:rPr>
          <w:rFonts w:ascii="Times New Roman" w:hAnsi="Times New Roman"/>
          <w:sz w:val="26"/>
          <w:szCs w:val="26"/>
        </w:rPr>
      </w:pPr>
    </w:p>
    <w:sectPr w:rsidR="008252CF" w:rsidRPr="007036BF" w:rsidSect="007E6C8C">
      <w:headerReference w:type="default" r:id="rId2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2CF" w:rsidRDefault="008252CF" w:rsidP="007E6C8C">
      <w:pPr>
        <w:spacing w:after="0" w:line="240" w:lineRule="auto"/>
      </w:pPr>
      <w:r>
        <w:separator/>
      </w:r>
    </w:p>
  </w:endnote>
  <w:endnote w:type="continuationSeparator" w:id="0">
    <w:p w:rsidR="008252CF" w:rsidRDefault="008252CF" w:rsidP="007E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2CF" w:rsidRDefault="008252CF" w:rsidP="007E6C8C">
      <w:pPr>
        <w:spacing w:after="0" w:line="240" w:lineRule="auto"/>
      </w:pPr>
      <w:r>
        <w:separator/>
      </w:r>
    </w:p>
  </w:footnote>
  <w:footnote w:type="continuationSeparator" w:id="0">
    <w:p w:rsidR="008252CF" w:rsidRDefault="008252CF" w:rsidP="007E6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2CF" w:rsidRPr="007E6C8C" w:rsidRDefault="008252CF">
    <w:pPr>
      <w:pStyle w:val="Header"/>
      <w:jc w:val="center"/>
      <w:rPr>
        <w:rFonts w:ascii="Times New Roman" w:hAnsi="Times New Roman"/>
      </w:rPr>
    </w:pPr>
    <w:r w:rsidRPr="007E6C8C">
      <w:rPr>
        <w:rFonts w:ascii="Times New Roman" w:hAnsi="Times New Roman"/>
      </w:rPr>
      <w:fldChar w:fldCharType="begin"/>
    </w:r>
    <w:r w:rsidRPr="007E6C8C">
      <w:rPr>
        <w:rFonts w:ascii="Times New Roman" w:hAnsi="Times New Roman"/>
      </w:rPr>
      <w:instrText>PAGE   \* MERGEFORMAT</w:instrText>
    </w:r>
    <w:r w:rsidRPr="007E6C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7E6C8C">
      <w:rPr>
        <w:rFonts w:ascii="Times New Roman" w:hAnsi="Times New Roman"/>
      </w:rPr>
      <w:fldChar w:fldCharType="end"/>
    </w:r>
  </w:p>
  <w:p w:rsidR="008252CF" w:rsidRDefault="008252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D594F"/>
    <w:multiLevelType w:val="multilevel"/>
    <w:tmpl w:val="EAEC245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A67"/>
    <w:rsid w:val="00021E07"/>
    <w:rsid w:val="00045319"/>
    <w:rsid w:val="00122205"/>
    <w:rsid w:val="00197A7D"/>
    <w:rsid w:val="00230B9E"/>
    <w:rsid w:val="002E7E4F"/>
    <w:rsid w:val="00306D0A"/>
    <w:rsid w:val="00326BB3"/>
    <w:rsid w:val="003E5B43"/>
    <w:rsid w:val="005665E0"/>
    <w:rsid w:val="005F7662"/>
    <w:rsid w:val="006A7065"/>
    <w:rsid w:val="007036BF"/>
    <w:rsid w:val="007B1D4A"/>
    <w:rsid w:val="007E6C8C"/>
    <w:rsid w:val="008252CF"/>
    <w:rsid w:val="00964A67"/>
    <w:rsid w:val="009E78CA"/>
    <w:rsid w:val="00CA275A"/>
    <w:rsid w:val="00D80170"/>
    <w:rsid w:val="00E14BCB"/>
    <w:rsid w:val="00E23859"/>
    <w:rsid w:val="00EC08D9"/>
    <w:rsid w:val="00F231E1"/>
    <w:rsid w:val="00FB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E4F"/>
    <w:pPr>
      <w:spacing w:after="200" w:line="276" w:lineRule="auto"/>
    </w:pPr>
    <w:rPr>
      <w:lang w:eastAsia="en-US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1"/>
    <w:uiPriority w:val="99"/>
    <w:qFormat/>
    <w:locked/>
    <w:rsid w:val="00E14BCB"/>
    <w:pPr>
      <w:keepNext/>
      <w:spacing w:after="0" w:line="240" w:lineRule="auto"/>
      <w:ind w:firstLine="540"/>
      <w:jc w:val="both"/>
      <w:outlineLvl w:val="0"/>
    </w:pPr>
    <w:rPr>
      <w:sz w:val="24"/>
      <w:szCs w:val="20"/>
    </w:rPr>
  </w:style>
  <w:style w:type="paragraph" w:styleId="Heading2">
    <w:name w:val="heading 2"/>
    <w:aliases w:val="H2,&quot;Изумруд&quot;"/>
    <w:basedOn w:val="Normal"/>
    <w:next w:val="Normal"/>
    <w:link w:val="Heading2Char1"/>
    <w:uiPriority w:val="99"/>
    <w:qFormat/>
    <w:locked/>
    <w:rsid w:val="00E14BC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oSpacing">
    <w:name w:val="No Spacing"/>
    <w:uiPriority w:val="99"/>
    <w:qFormat/>
    <w:rsid w:val="007036BF"/>
    <w:rPr>
      <w:lang w:eastAsia="en-US"/>
    </w:rPr>
  </w:style>
  <w:style w:type="paragraph" w:customStyle="1" w:styleId="ConsPlusNormal">
    <w:name w:val="ConsPlusNormal"/>
    <w:uiPriority w:val="99"/>
    <w:rsid w:val="007036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2E7E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E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6C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6C8C"/>
    <w:rPr>
      <w:rFonts w:cs="Times New Roman"/>
    </w:rPr>
  </w:style>
  <w:style w:type="paragraph" w:customStyle="1" w:styleId="a">
    <w:name w:val="Без интервала"/>
    <w:uiPriority w:val="99"/>
    <w:rsid w:val="00E14BCB"/>
    <w:rPr>
      <w:rFonts w:ascii="Times New Roman" w:hAnsi="Times New Roman"/>
      <w:sz w:val="24"/>
      <w:szCs w:val="24"/>
    </w:rPr>
  </w:style>
  <w:style w:type="character" w:customStyle="1" w:styleId="Heading1Char1">
    <w:name w:val="Heading 1 Char1"/>
    <w:aliases w:val="Раздел Договора Char1,H1 Char1,&quot;Алмаз&quot; Char1"/>
    <w:link w:val="Heading1"/>
    <w:uiPriority w:val="99"/>
    <w:locked/>
    <w:rsid w:val="00E14BCB"/>
    <w:rPr>
      <w:sz w:val="24"/>
      <w:lang w:val="ru-RU" w:eastAsia="en-US"/>
    </w:rPr>
  </w:style>
  <w:style w:type="character" w:customStyle="1" w:styleId="Heading2Char1">
    <w:name w:val="Heading 2 Char1"/>
    <w:aliases w:val="H2 Char1,&quot;Изумруд&quot; Char1"/>
    <w:link w:val="Heading2"/>
    <w:uiPriority w:val="99"/>
    <w:locked/>
    <w:rsid w:val="00E14BCB"/>
    <w:rPr>
      <w:rFonts w:ascii="Arial" w:hAnsi="Arial"/>
      <w:sz w:val="22"/>
      <w:lang w:val="ru-RU" w:eastAsia="ru-RU"/>
    </w:rPr>
  </w:style>
  <w:style w:type="paragraph" w:customStyle="1" w:styleId="ConsTitle">
    <w:name w:val="ConsTitle"/>
    <w:uiPriority w:val="99"/>
    <w:rsid w:val="00E14B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E14BC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E38586CB69C541727E1EB902D8D171E7284A9955887D839C81580D58251F83WB4CG" TargetMode="External"/><Relationship Id="rId13" Type="http://schemas.openxmlformats.org/officeDocument/2006/relationships/hyperlink" Target="consultantplus://offline/ref=AC834EA8330ED8B12FDD0B2DCFC6A32A475077A2F74D84ED693921E2A969312F7877E9D89739832038BB9AH3JFL" TargetMode="External"/><Relationship Id="rId18" Type="http://schemas.openxmlformats.org/officeDocument/2006/relationships/hyperlink" Target="consultantplus://offline/ref=D7357EA03BC0EE0B940399A3FC38F1CB2F278DFFE1F76F93FAAA80EA710C1A7D0F9E57CE5D0AE2AB043D7DN00D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FD67A071753EF839F6E3FFE46FCFB5932CBF9988136790A2CCCC848CCD01714DE6DDB5272D6870C559B8D0qD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6928D8EF98FE902C1501C0133A40516674BEF989BE2913231BFC4C8C412616723A5495FF8C109DCA43508M5I9L" TargetMode="External"/><Relationship Id="rId17" Type="http://schemas.openxmlformats.org/officeDocument/2006/relationships/hyperlink" Target="consultantplus://offline/ref=D7357EA03BC0EE0B940399A3FC38F1CB2F278DFFE1F76F93FAAA80EA710C1A7D0F9E57CE5D0AE2AB043D7DN002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7357EA03BC0EE0B940399A3FC38F1CB2F278DFFE1F76F93FAAA80EA710C1A7D0F9E57CE5D0AE2AB043C7BN003L" TargetMode="External"/><Relationship Id="rId20" Type="http://schemas.openxmlformats.org/officeDocument/2006/relationships/hyperlink" Target="consultantplus://offline/ref=A57A9D302C81B10249DE39E07271CB88F48C37E7011D6433876E6D41CF1429A0L9k3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75E7A77FD470C5B1CCA5558F36EEE430BA9AAE2EA12D3A31ED22A0539C444CFE19BF334D07D68CFD1BE69JCYEN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7357EA03BC0EE0B940399A3FC38F1CB2F278DFFE1F76F93FAAA80EA710C1A7D0F9E57CE5D0AE2AB043D7EN00D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1FC8687F49F6E75747495E97D2D02391B2B35CAE06CBDB53E86D3B91EA4291E116738FE1E90010D8CF45Ay7X0N" TargetMode="External"/><Relationship Id="rId19" Type="http://schemas.openxmlformats.org/officeDocument/2006/relationships/hyperlink" Target="consultantplus://offline/ref=9DE0376FAE6F0EF5D1FF3041E27A7C2F0F5D2C0B0C985EC7ED9709B9C7A8682E294D4E13550ACFA4357866j70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1E15C037B82CEE2A259235974A47D436882F53A6F1757512C778A6B0BD4B724946E548A76A22C2AE655EX5XEN" TargetMode="External"/><Relationship Id="rId14" Type="http://schemas.openxmlformats.org/officeDocument/2006/relationships/hyperlink" Target="consultantplus://offline/ref=D7357EA03BC0EE0B940399A3FC38F1CB2F278DFFE1F76F93FAAA80EA710C1A7D0F9E57CE5D0AE2AB043D79N001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5</Pages>
  <Words>1908</Words>
  <Characters>10880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смо</cp:lastModifiedBy>
  <cp:revision>4</cp:revision>
  <dcterms:created xsi:type="dcterms:W3CDTF">2016-03-23T13:14:00Z</dcterms:created>
  <dcterms:modified xsi:type="dcterms:W3CDTF">2016-04-21T10:05:00Z</dcterms:modified>
</cp:coreProperties>
</file>